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FC45E" w14:textId="437DD597" w:rsidR="00DF4356" w:rsidRPr="008633C6" w:rsidRDefault="008633C6" w:rsidP="008633C6">
      <w:pPr>
        <w:pStyle w:val="Heading1"/>
        <w:spacing w:before="0" w:after="240"/>
        <w:rPr>
          <w:rFonts w:ascii="Georgia" w:hAnsi="Georgia" w:cs="Times New Roman"/>
          <w:color w:val="000000" w:themeColor="text1"/>
          <w:sz w:val="56"/>
          <w:szCs w:val="56"/>
        </w:rPr>
      </w:pPr>
      <w:r w:rsidRPr="008633C6">
        <w:rPr>
          <w:rFonts w:ascii="Georgia" w:hAnsi="Georgia" w:cs="Times New Roman"/>
          <w:color w:val="000000" w:themeColor="text1"/>
        </w:rPr>
        <w:t xml:space="preserve">Thank You Letter </w:t>
      </w:r>
      <w:r w:rsidR="00B86D2F">
        <w:rPr>
          <w:rFonts w:ascii="Georgia" w:hAnsi="Georgia" w:cs="Times New Roman"/>
          <w:color w:val="000000" w:themeColor="text1"/>
        </w:rPr>
        <w:t xml:space="preserve">— </w:t>
      </w:r>
      <w:r w:rsidR="00502CC5" w:rsidRPr="00502CC5">
        <w:rPr>
          <w:rFonts w:ascii="Georgia" w:hAnsi="Georgia" w:cs="Times New Roman"/>
          <w:color w:val="000000" w:themeColor="text1"/>
        </w:rPr>
        <w:t>Christian charity</w:t>
      </w:r>
    </w:p>
    <w:p w14:paraId="56614AF0" w14:textId="5AA60E06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 xml:space="preserve">This is a thank you letter intended to be sent to donors after they’ve made a significant gift. </w:t>
      </w:r>
    </w:p>
    <w:p w14:paraId="6D84B738" w14:textId="77777777" w:rsidR="00DF4356" w:rsidRPr="008633C6" w:rsidRDefault="00DF4356" w:rsidP="008633C6">
      <w:pPr>
        <w:autoSpaceDE w:val="0"/>
        <w:autoSpaceDN w:val="0"/>
        <w:adjustRightInd w:val="0"/>
        <w:spacing w:line="264" w:lineRule="auto"/>
        <w:rPr>
          <w:rFonts w:cs="Times New Roman"/>
          <w:sz w:val="18"/>
          <w:szCs w:val="18"/>
        </w:rPr>
      </w:pPr>
    </w:p>
    <w:p w14:paraId="1949DAE3" w14:textId="11FE2C20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 xml:space="preserve">Customize with the name of your organization and details about your mission in the appropriate </w:t>
      </w:r>
      <w:r w:rsidR="008244A0" w:rsidRPr="008633C6">
        <w:rPr>
          <w:rFonts w:cs="Times New Roman"/>
          <w:sz w:val="18"/>
          <w:szCs w:val="18"/>
        </w:rPr>
        <w:t>bracketed</w:t>
      </w:r>
      <w:r w:rsidRPr="008633C6">
        <w:rPr>
          <w:rFonts w:cs="Times New Roman"/>
          <w:sz w:val="18"/>
          <w:szCs w:val="18"/>
        </w:rPr>
        <w:t xml:space="preserve"> areas. </w:t>
      </w:r>
      <w:r w:rsidR="003C5FE5" w:rsidRPr="003C5FE5">
        <w:rPr>
          <w:rFonts w:cs="Times New Roman"/>
          <w:sz w:val="18"/>
          <w:szCs w:val="18"/>
        </w:rPr>
        <w:t xml:space="preserve">You should include links to your planned giving webpage if applicable. </w:t>
      </w:r>
      <w:r w:rsidRPr="008633C6">
        <w:rPr>
          <w:rFonts w:cs="Times New Roman"/>
          <w:sz w:val="18"/>
          <w:szCs w:val="18"/>
        </w:rPr>
        <w:t xml:space="preserve">We also suggest including an emotional story, or a heartwarming success story about someone your organization has helped. </w:t>
      </w:r>
      <w:r w:rsidR="005D6E95" w:rsidRPr="008633C6">
        <w:rPr>
          <w:rFonts w:cs="Times New Roman"/>
          <w:sz w:val="18"/>
          <w:szCs w:val="18"/>
        </w:rPr>
        <w:t xml:space="preserve">Keep it short. </w:t>
      </w:r>
    </w:p>
    <w:p w14:paraId="748EAE33" w14:textId="77777777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</w:p>
    <w:p w14:paraId="411E7DD5" w14:textId="415EFFF8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 xml:space="preserve">For even more impact, include a few pictures of the work your donor’s gift has made possible. </w:t>
      </w:r>
    </w:p>
    <w:p w14:paraId="49CE38DC" w14:textId="77777777" w:rsidR="00DF4356" w:rsidRPr="008633C6" w:rsidRDefault="00DF4356" w:rsidP="008633C6">
      <w:pPr>
        <w:spacing w:line="264" w:lineRule="auto"/>
        <w:rPr>
          <w:rFonts w:cs="Times New Roman"/>
          <w:noProof/>
          <w:sz w:val="18"/>
          <w:szCs w:val="18"/>
        </w:rPr>
      </w:pPr>
    </w:p>
    <w:p w14:paraId="3C06E04C" w14:textId="77777777" w:rsidR="007B2B34" w:rsidRPr="008633C6" w:rsidRDefault="00DF4356" w:rsidP="008633C6">
      <w:pPr>
        <w:spacing w:line="264" w:lineRule="auto"/>
        <w:rPr>
          <w:rFonts w:cs="Times New Roman"/>
          <w:color w:val="FF0000"/>
          <w:sz w:val="18"/>
          <w:szCs w:val="18"/>
        </w:rPr>
      </w:pPr>
      <w:r w:rsidRPr="008633C6">
        <w:rPr>
          <w:rFonts w:cs="Times New Roman"/>
          <w:color w:val="FF0000"/>
          <w:sz w:val="18"/>
          <w:szCs w:val="18"/>
        </w:rPr>
        <w:t>IMPORTANT:</w:t>
      </w:r>
    </w:p>
    <w:p w14:paraId="267808D1" w14:textId="2B704208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>[</w:t>
      </w:r>
      <w:r w:rsidR="004E3B51" w:rsidRPr="008633C6">
        <w:rPr>
          <w:rFonts w:cs="Times New Roman"/>
          <w:sz w:val="18"/>
          <w:szCs w:val="18"/>
        </w:rPr>
        <w:t>BRACKETED</w:t>
      </w:r>
      <w:r w:rsidR="007B2B34" w:rsidRPr="008633C6">
        <w:rPr>
          <w:rFonts w:cs="Times New Roman"/>
          <w:sz w:val="18"/>
          <w:szCs w:val="18"/>
        </w:rPr>
        <w:t xml:space="preserve"> </w:t>
      </w:r>
      <w:r w:rsidRPr="008633C6">
        <w:rPr>
          <w:rFonts w:cs="Times New Roman"/>
          <w:sz w:val="18"/>
          <w:szCs w:val="18"/>
        </w:rPr>
        <w:t>AREAS] need to be personalized.</w:t>
      </w:r>
    </w:p>
    <w:p w14:paraId="65F6FB90" w14:textId="77777777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>Hand-sign this letter in colored ink.</w:t>
      </w:r>
    </w:p>
    <w:p w14:paraId="4F1DA1A6" w14:textId="77777777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>If possible, add a handwritten P.S.</w:t>
      </w:r>
    </w:p>
    <w:p w14:paraId="3ECF2B15" w14:textId="77777777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 xml:space="preserve">Keep in mind the time of year this is sent out and customize accordingly. </w:t>
      </w:r>
    </w:p>
    <w:p w14:paraId="2CB48CF0" w14:textId="2814F877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>Customize the type of gift accordingly – a gift in a will, an annuity, etc.</w:t>
      </w:r>
    </w:p>
    <w:p w14:paraId="26A76069" w14:textId="69D48F2F" w:rsidR="00C110EA" w:rsidRPr="008633C6" w:rsidRDefault="00C110EA" w:rsidP="008633C6">
      <w:pPr>
        <w:pBdr>
          <w:bottom w:val="single" w:sz="4" w:space="1" w:color="auto"/>
        </w:pBdr>
        <w:spacing w:line="264" w:lineRule="auto"/>
        <w:rPr>
          <w:rFonts w:ascii="Calibri" w:hAnsi="Calibri"/>
          <w:noProof/>
          <w:sz w:val="20"/>
          <w:szCs w:val="20"/>
        </w:rPr>
      </w:pPr>
    </w:p>
    <w:p w14:paraId="1A860001" w14:textId="15BB2987" w:rsidR="007A2C87" w:rsidRDefault="007A2C87" w:rsidP="00F62705">
      <w:pPr>
        <w:pStyle w:val="ListParagraph"/>
        <w:rPr>
          <w:rFonts w:ascii="Calibri" w:hAnsi="Calibri"/>
          <w:noProof/>
        </w:rPr>
      </w:pPr>
    </w:p>
    <w:p w14:paraId="4834CA4D" w14:textId="77777777" w:rsidR="006A3D1F" w:rsidRPr="00830692" w:rsidRDefault="006A3D1F" w:rsidP="00F62705">
      <w:pPr>
        <w:pStyle w:val="ListParagraph"/>
        <w:rPr>
          <w:rFonts w:ascii="Calibri" w:hAnsi="Calibri"/>
          <w:noProof/>
        </w:rPr>
      </w:pPr>
    </w:p>
    <w:p w14:paraId="0AC0D15E" w14:textId="77777777" w:rsidR="007955D5" w:rsidRPr="007955D5" w:rsidRDefault="007955D5" w:rsidP="007955D5">
      <w:pPr>
        <w:pStyle w:val="ListParagraph"/>
        <w:rPr>
          <w:rFonts w:cstheme="minorHAnsi"/>
          <w:noProof/>
          <w:sz w:val="22"/>
          <w:szCs w:val="22"/>
        </w:rPr>
      </w:pPr>
      <w:r w:rsidRPr="007955D5">
        <w:rPr>
          <w:rFonts w:cstheme="minorHAnsi"/>
          <w:noProof/>
          <w:sz w:val="22"/>
          <w:szCs w:val="22"/>
        </w:rPr>
        <w:t>[DATE]</w:t>
      </w:r>
    </w:p>
    <w:p w14:paraId="222CC324" w14:textId="77777777" w:rsidR="007955D5" w:rsidRPr="007955D5" w:rsidRDefault="007955D5" w:rsidP="007955D5">
      <w:pPr>
        <w:pStyle w:val="ListParagraph"/>
        <w:rPr>
          <w:rFonts w:cstheme="minorHAnsi"/>
          <w:noProof/>
          <w:sz w:val="22"/>
          <w:szCs w:val="22"/>
        </w:rPr>
      </w:pPr>
    </w:p>
    <w:p w14:paraId="2A46F433" w14:textId="77777777" w:rsidR="007955D5" w:rsidRPr="007955D5" w:rsidRDefault="007955D5" w:rsidP="007955D5">
      <w:pPr>
        <w:pStyle w:val="ListParagraph"/>
        <w:rPr>
          <w:rFonts w:cstheme="minorHAnsi"/>
          <w:noProof/>
          <w:sz w:val="22"/>
          <w:szCs w:val="22"/>
        </w:rPr>
      </w:pPr>
      <w:r w:rsidRPr="007955D5">
        <w:rPr>
          <w:rFonts w:cstheme="minorHAnsi"/>
          <w:noProof/>
          <w:sz w:val="22"/>
          <w:szCs w:val="22"/>
        </w:rPr>
        <w:t>Dear [DONOR FIRST NAME],</w:t>
      </w:r>
    </w:p>
    <w:p w14:paraId="7F13243C" w14:textId="77777777" w:rsidR="007955D5" w:rsidRPr="007955D5" w:rsidRDefault="007955D5" w:rsidP="007955D5">
      <w:pPr>
        <w:pStyle w:val="ListParagraph"/>
        <w:rPr>
          <w:rFonts w:cstheme="minorHAnsi"/>
          <w:noProof/>
          <w:sz w:val="22"/>
          <w:szCs w:val="22"/>
        </w:rPr>
      </w:pPr>
    </w:p>
    <w:p w14:paraId="1C621E97" w14:textId="77777777" w:rsidR="007955D5" w:rsidRPr="007955D5" w:rsidRDefault="007955D5" w:rsidP="007955D5">
      <w:pPr>
        <w:pStyle w:val="ListParagraph"/>
        <w:rPr>
          <w:rFonts w:cstheme="minorHAnsi"/>
          <w:noProof/>
          <w:sz w:val="22"/>
          <w:szCs w:val="22"/>
        </w:rPr>
      </w:pPr>
      <w:r w:rsidRPr="007955D5">
        <w:rPr>
          <w:rFonts w:cstheme="minorHAnsi"/>
          <w:noProof/>
          <w:sz w:val="22"/>
          <w:szCs w:val="22"/>
        </w:rPr>
        <w:t xml:space="preserve">I wanted to take a moment of your time and express my sincere gratitude for the difference you’re making here at [YOUR ORGANIZATION NAME]. </w:t>
      </w:r>
    </w:p>
    <w:p w14:paraId="7B3C4604" w14:textId="77777777" w:rsidR="007955D5" w:rsidRPr="007955D5" w:rsidRDefault="007955D5" w:rsidP="007955D5">
      <w:pPr>
        <w:pStyle w:val="ListParagraph"/>
        <w:rPr>
          <w:rFonts w:cstheme="minorHAnsi"/>
          <w:noProof/>
          <w:sz w:val="22"/>
          <w:szCs w:val="22"/>
        </w:rPr>
      </w:pPr>
    </w:p>
    <w:p w14:paraId="52570C60" w14:textId="77777777" w:rsidR="007955D5" w:rsidRPr="007955D5" w:rsidRDefault="007955D5" w:rsidP="007955D5">
      <w:pPr>
        <w:pStyle w:val="ListParagraph"/>
        <w:rPr>
          <w:rFonts w:cstheme="minorHAnsi"/>
          <w:noProof/>
          <w:sz w:val="22"/>
          <w:szCs w:val="22"/>
        </w:rPr>
      </w:pPr>
      <w:r w:rsidRPr="007955D5">
        <w:rPr>
          <w:rFonts w:cstheme="minorHAnsi"/>
          <w:noProof/>
          <w:sz w:val="22"/>
          <w:szCs w:val="22"/>
        </w:rPr>
        <w:t xml:space="preserve">As you know, we’re committed to [DESCRIBE YOUR MISSION]. Your generous gift is allowing us to do just that: Change lives; bring the light of the Lord where it’s needed most; and [EXAMPLE SPECIFIC TO YOUR MISSION].  </w:t>
      </w:r>
    </w:p>
    <w:p w14:paraId="7082A1B4" w14:textId="77777777" w:rsidR="007955D5" w:rsidRPr="007955D5" w:rsidRDefault="007955D5" w:rsidP="007955D5">
      <w:pPr>
        <w:pStyle w:val="ListParagraph"/>
        <w:rPr>
          <w:rFonts w:cstheme="minorHAnsi"/>
          <w:noProof/>
          <w:sz w:val="22"/>
          <w:szCs w:val="22"/>
        </w:rPr>
      </w:pPr>
    </w:p>
    <w:p w14:paraId="5E8266A2" w14:textId="77777777" w:rsidR="007955D5" w:rsidRPr="007955D5" w:rsidRDefault="007955D5" w:rsidP="007955D5">
      <w:pPr>
        <w:pStyle w:val="ListParagraph"/>
        <w:rPr>
          <w:rFonts w:cstheme="minorHAnsi"/>
          <w:noProof/>
          <w:sz w:val="22"/>
          <w:szCs w:val="22"/>
        </w:rPr>
      </w:pPr>
      <w:r w:rsidRPr="007955D5">
        <w:rPr>
          <w:rFonts w:cstheme="minorHAnsi"/>
          <w:noProof/>
          <w:sz w:val="22"/>
          <w:szCs w:val="22"/>
        </w:rPr>
        <w:t xml:space="preserve">I was at one of our events recently, and I had to stop and take a moment to marvel at the love and generosity of supporters like you who made it possible. It was truly humbling to see God’s work in action. </w:t>
      </w:r>
      <w:r w:rsidRPr="005C025A">
        <w:rPr>
          <w:rFonts w:cstheme="minorHAnsi"/>
          <w:b/>
          <w:bCs/>
          <w:noProof/>
          <w:sz w:val="22"/>
          <w:szCs w:val="22"/>
        </w:rPr>
        <w:t>Hebrews 13:16</w:t>
      </w:r>
      <w:r w:rsidRPr="007955D5">
        <w:rPr>
          <w:rFonts w:cstheme="minorHAnsi"/>
          <w:noProof/>
          <w:sz w:val="22"/>
          <w:szCs w:val="22"/>
        </w:rPr>
        <w:t xml:space="preserve"> came to mind: </w:t>
      </w:r>
      <w:r w:rsidRPr="00FB44CF">
        <w:rPr>
          <w:rFonts w:cstheme="minorHAnsi"/>
          <w:i/>
          <w:iCs/>
          <w:noProof/>
          <w:sz w:val="22"/>
          <w:szCs w:val="22"/>
        </w:rPr>
        <w:t>“And do not forget to do good and to share with others, for with such sacrifices God is pleased.”</w:t>
      </w:r>
      <w:r w:rsidRPr="007955D5">
        <w:rPr>
          <w:rFonts w:cstheme="minorHAnsi"/>
          <w:noProof/>
          <w:sz w:val="22"/>
          <w:szCs w:val="22"/>
        </w:rPr>
        <w:t xml:space="preserve"> </w:t>
      </w:r>
    </w:p>
    <w:p w14:paraId="4BA83296" w14:textId="77777777" w:rsidR="007955D5" w:rsidRPr="007955D5" w:rsidRDefault="007955D5" w:rsidP="007955D5">
      <w:pPr>
        <w:pStyle w:val="ListParagraph"/>
        <w:rPr>
          <w:rFonts w:cstheme="minorHAnsi"/>
          <w:noProof/>
          <w:sz w:val="22"/>
          <w:szCs w:val="22"/>
        </w:rPr>
      </w:pPr>
    </w:p>
    <w:p w14:paraId="0EA98740" w14:textId="77777777" w:rsidR="007955D5" w:rsidRPr="007955D5" w:rsidRDefault="007955D5" w:rsidP="007955D5">
      <w:pPr>
        <w:pStyle w:val="ListParagraph"/>
        <w:rPr>
          <w:rFonts w:cstheme="minorHAnsi"/>
          <w:noProof/>
          <w:sz w:val="22"/>
          <w:szCs w:val="22"/>
        </w:rPr>
      </w:pPr>
      <w:r w:rsidRPr="007955D5">
        <w:rPr>
          <w:rFonts w:cstheme="minorHAnsi"/>
          <w:noProof/>
          <w:sz w:val="22"/>
          <w:szCs w:val="22"/>
        </w:rPr>
        <w:t xml:space="preserve">Thank you, [DONOR FIRST NAME], for including a gift to [YOUR ORGANIZATION] in your will. We are truly blessed to have supporters like you. </w:t>
      </w:r>
    </w:p>
    <w:p w14:paraId="18B6652A" w14:textId="77777777" w:rsidR="007955D5" w:rsidRPr="007955D5" w:rsidRDefault="007955D5" w:rsidP="007955D5">
      <w:pPr>
        <w:pStyle w:val="ListParagraph"/>
        <w:rPr>
          <w:rFonts w:cstheme="minorHAnsi"/>
          <w:noProof/>
          <w:sz w:val="22"/>
          <w:szCs w:val="22"/>
        </w:rPr>
      </w:pPr>
    </w:p>
    <w:p w14:paraId="2853B79A" w14:textId="77777777" w:rsidR="007955D5" w:rsidRPr="007955D5" w:rsidRDefault="007955D5" w:rsidP="007955D5">
      <w:pPr>
        <w:pStyle w:val="ListParagraph"/>
        <w:rPr>
          <w:rFonts w:cstheme="minorHAnsi"/>
          <w:noProof/>
          <w:sz w:val="22"/>
          <w:szCs w:val="22"/>
        </w:rPr>
      </w:pPr>
    </w:p>
    <w:p w14:paraId="2EB76364" w14:textId="77777777" w:rsidR="007955D5" w:rsidRPr="007955D5" w:rsidRDefault="007955D5" w:rsidP="007955D5">
      <w:pPr>
        <w:pStyle w:val="ListParagraph"/>
        <w:rPr>
          <w:rFonts w:cstheme="minorHAnsi"/>
          <w:noProof/>
          <w:sz w:val="22"/>
          <w:szCs w:val="22"/>
        </w:rPr>
      </w:pPr>
      <w:r w:rsidRPr="007955D5">
        <w:rPr>
          <w:rFonts w:cstheme="minorHAnsi"/>
          <w:noProof/>
          <w:sz w:val="22"/>
          <w:szCs w:val="22"/>
        </w:rPr>
        <w:t>Yours in gratitude,</w:t>
      </w:r>
    </w:p>
    <w:p w14:paraId="4C6CC201" w14:textId="77777777" w:rsidR="007955D5" w:rsidRPr="007955D5" w:rsidRDefault="007955D5" w:rsidP="007955D5">
      <w:pPr>
        <w:pStyle w:val="ListParagraph"/>
        <w:rPr>
          <w:rFonts w:cstheme="minorHAnsi"/>
          <w:noProof/>
          <w:sz w:val="22"/>
          <w:szCs w:val="22"/>
        </w:rPr>
      </w:pPr>
    </w:p>
    <w:p w14:paraId="035B6F91" w14:textId="77777777" w:rsidR="007955D5" w:rsidRPr="007955D5" w:rsidRDefault="007955D5" w:rsidP="007955D5">
      <w:pPr>
        <w:pStyle w:val="ListParagraph"/>
        <w:rPr>
          <w:rFonts w:cstheme="minorHAnsi"/>
          <w:noProof/>
          <w:sz w:val="22"/>
          <w:szCs w:val="22"/>
        </w:rPr>
      </w:pPr>
      <w:r w:rsidRPr="007955D5">
        <w:rPr>
          <w:rFonts w:cstheme="minorHAnsi"/>
          <w:noProof/>
          <w:sz w:val="22"/>
          <w:szCs w:val="22"/>
        </w:rPr>
        <w:t>[YOUR NAME]</w:t>
      </w:r>
    </w:p>
    <w:p w14:paraId="65D3C0ED" w14:textId="77777777" w:rsidR="007955D5" w:rsidRPr="007955D5" w:rsidRDefault="007955D5" w:rsidP="007955D5">
      <w:pPr>
        <w:pStyle w:val="ListParagraph"/>
        <w:rPr>
          <w:rFonts w:cstheme="minorHAnsi"/>
          <w:noProof/>
          <w:sz w:val="22"/>
          <w:szCs w:val="22"/>
        </w:rPr>
      </w:pPr>
      <w:r w:rsidRPr="007955D5">
        <w:rPr>
          <w:rFonts w:cstheme="minorHAnsi"/>
          <w:noProof/>
          <w:sz w:val="22"/>
          <w:szCs w:val="22"/>
        </w:rPr>
        <w:t xml:space="preserve">[YOUR ORGANIZATION AND YOUR TITLE] </w:t>
      </w:r>
    </w:p>
    <w:p w14:paraId="3DE05783" w14:textId="77777777" w:rsidR="00C110EA" w:rsidRDefault="00C110EA" w:rsidP="00F62705">
      <w:pPr>
        <w:pStyle w:val="ListParagraph"/>
        <w:rPr>
          <w:rFonts w:ascii="Calibri" w:hAnsi="Calibri"/>
          <w:noProof/>
        </w:rPr>
      </w:pPr>
    </w:p>
    <w:sectPr w:rsidR="00C110EA" w:rsidSect="004B0A0A">
      <w:headerReference w:type="default" r:id="rId10"/>
      <w:footerReference w:type="default" r:id="rId11"/>
      <w:pgSz w:w="12240" w:h="15840"/>
      <w:pgMar w:top="180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5570C" w14:textId="77777777" w:rsidR="00277017" w:rsidRDefault="00277017" w:rsidP="0005614F">
      <w:pPr>
        <w:spacing w:line="240" w:lineRule="auto"/>
      </w:pPr>
      <w:r>
        <w:separator/>
      </w:r>
    </w:p>
  </w:endnote>
  <w:endnote w:type="continuationSeparator" w:id="0">
    <w:p w14:paraId="7CE6A138" w14:textId="77777777" w:rsidR="00277017" w:rsidRDefault="00277017" w:rsidP="00056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150"/>
      <w:gridCol w:w="6200"/>
    </w:tblGrid>
    <w:tr w:rsidR="0015627F" w14:paraId="3F4E1806" w14:textId="77777777" w:rsidTr="00C842F3">
      <w:tc>
        <w:tcPr>
          <w:tcW w:w="3150" w:type="dxa"/>
        </w:tcPr>
        <w:p w14:paraId="43030C9E" w14:textId="338B3B3D" w:rsidR="0015627F" w:rsidRDefault="0015627F" w:rsidP="0015627F">
          <w:pPr>
            <w:pStyle w:val="Footer"/>
            <w:jc w:val="right"/>
            <w:rPr>
              <w:rFonts w:asciiTheme="majorHAnsi" w:hAnsiTheme="majorHAnsi" w:cstheme="majorHAnsi"/>
              <w:sz w:val="20"/>
              <w:szCs w:val="20"/>
            </w:rPr>
          </w:pPr>
        </w:p>
      </w:tc>
      <w:tc>
        <w:tcPr>
          <w:tcW w:w="6200" w:type="dxa"/>
        </w:tcPr>
        <w:p w14:paraId="6707E93B" w14:textId="77777777" w:rsidR="0015627F" w:rsidRPr="007F4A02" w:rsidRDefault="0015627F" w:rsidP="0015627F">
          <w:pPr>
            <w:pStyle w:val="Footer"/>
            <w:spacing w:after="60"/>
            <w:rPr>
              <w:rFonts w:asciiTheme="minorHAnsi" w:hAnsiTheme="minorHAnsi" w:cstheme="minorHAnsi"/>
              <w:sz w:val="16"/>
              <w:szCs w:val="16"/>
            </w:rPr>
          </w:pPr>
          <w:r w:rsidRPr="007F4A02">
            <w:rPr>
              <w:rFonts w:asciiTheme="minorHAnsi" w:hAnsiTheme="minorHAnsi" w:cstheme="minorHAnsi"/>
              <w:sz w:val="16"/>
              <w:szCs w:val="16"/>
            </w:rPr>
            <w:t>1288 Valley Forge Road, Unit 82, Valley Forge PA 19460</w:t>
          </w:r>
          <w:r w:rsidRPr="007F4A02">
            <w:rPr>
              <w:rFonts w:asciiTheme="minorHAnsi" w:hAnsiTheme="minorHAnsi" w:cstheme="minorHAnsi"/>
              <w:sz w:val="16"/>
              <w:szCs w:val="16"/>
            </w:rPr>
            <w:br/>
            <w:t xml:space="preserve">800-490-7090 • </w:t>
          </w:r>
          <w:hyperlink r:id="rId1" w:history="1">
            <w:r w:rsidRPr="009C34B1">
              <w:rPr>
                <w:rStyle w:val="Hyperlink"/>
                <w:rFonts w:asciiTheme="minorHAnsi" w:hAnsiTheme="minorHAnsi" w:cstheme="minorHAnsi"/>
                <w:sz w:val="16"/>
                <w:szCs w:val="16"/>
                <w:u w:val="none"/>
              </w:rPr>
              <w:t>succeed@plannedgiving.com</w:t>
            </w:r>
          </w:hyperlink>
        </w:p>
        <w:p w14:paraId="589A3B2B" w14:textId="4B386192" w:rsidR="00D226A2" w:rsidRPr="0047564B" w:rsidRDefault="0015627F" w:rsidP="0029679E">
          <w:pPr>
            <w:spacing w:after="60" w:line="20" w:lineRule="atLeast"/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</w:pP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t xml:space="preserve">Copyright © </w:t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fldChar w:fldCharType="begin"/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instrText xml:space="preserve"> </w:instrText>
          </w: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2F2F2"/>
            </w:rPr>
            <w:instrText>CREATEDATE \@ "yyyy"</w:instrText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instrText xml:space="preserve"> </w:instrText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fldChar w:fldCharType="separate"/>
          </w:r>
          <w:r w:rsidR="00933487" w:rsidRPr="0047564B">
            <w:rPr>
              <w:rFonts w:asciiTheme="minorHAnsi" w:hAnsiTheme="minorHAnsi" w:cstheme="minorHAnsi"/>
              <w:noProof/>
              <w:color w:val="000000"/>
              <w:sz w:val="10"/>
              <w:szCs w:val="10"/>
              <w:shd w:val="clear" w:color="auto" w:fill="F2F2F2"/>
            </w:rPr>
            <w:t>2021</w:t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fldChar w:fldCharType="end"/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t xml:space="preserve">, PlannedGiving.com. All Rights </w:t>
          </w: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Reserved. </w:t>
          </w:r>
          <w:r w:rsidR="00D226A2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Please respect our work by not transferring, loaning, or reselling our materials. That’s plagiarism, and it’s also a violation </w:t>
          </w:r>
          <w:r w:rsidR="009C34B1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of copyright law.</w:t>
          </w:r>
          <w:r w:rsidR="0047564B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 </w:t>
          </w:r>
          <w:r w:rsidR="00E569C0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Read</w:t>
          </w:r>
          <w:r w:rsidR="00D226A2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 </w:t>
          </w:r>
          <w:hyperlink r:id="rId2" w:history="1">
            <w:r w:rsidR="00E569C0" w:rsidRPr="0047564B">
              <w:rPr>
                <w:rStyle w:val="Hyperlink"/>
                <w:rFonts w:asciiTheme="minorHAnsi" w:hAnsiTheme="minorHAnsi" w:cstheme="minorHAnsi"/>
                <w:sz w:val="10"/>
                <w:szCs w:val="10"/>
                <w:u w:val="none"/>
              </w:rPr>
              <w:t>our</w:t>
            </w:r>
            <w:r w:rsidR="00E569C0" w:rsidRPr="0047564B">
              <w:rPr>
                <w:rStyle w:val="Hyperlink"/>
                <w:rFonts w:asciiTheme="minorHAnsi" w:hAnsiTheme="minorHAnsi" w:cstheme="minorHAnsi"/>
                <w:sz w:val="10"/>
                <w:szCs w:val="10"/>
              </w:rPr>
              <w:t xml:space="preserve"> notice</w:t>
            </w:r>
          </w:hyperlink>
          <w:r w:rsidR="00D226A2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.</w:t>
          </w:r>
        </w:p>
        <w:p w14:paraId="358B627D" w14:textId="7F1C664C" w:rsidR="0015627F" w:rsidRPr="0015627F" w:rsidRDefault="0015627F" w:rsidP="0029679E">
          <w:pPr>
            <w:spacing w:after="60" w:line="20" w:lineRule="atLeast"/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</w:pP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Although we do our best to check for accuracy and remain current with tax law, all materials provided by PlannedGiving.com are for informational </w:t>
          </w:r>
          <w:r w:rsidR="00CF3447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purposes</w:t>
          </w: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 only and not for the purpose of providing legal advice. You should contact your attorney to obtain advice with respect to any particular issue or problem. All forms should be </w:t>
          </w:r>
          <w:r w:rsidR="007F4A02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reviewed</w:t>
          </w: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 by legal counsel.</w:t>
          </w:r>
        </w:p>
      </w:tc>
    </w:tr>
  </w:tbl>
  <w:p w14:paraId="645243E1" w14:textId="7F6C59D0" w:rsidR="0015627F" w:rsidRDefault="00933487">
    <w:pPr>
      <w:pStyle w:val="Footer"/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1FC6404" wp14:editId="23631B1B">
          <wp:simplePos x="0" y="0"/>
          <wp:positionH relativeFrom="column">
            <wp:posOffset>66675</wp:posOffset>
          </wp:positionH>
          <wp:positionV relativeFrom="paragraph">
            <wp:posOffset>-589551</wp:posOffset>
          </wp:positionV>
          <wp:extent cx="1836420" cy="584835"/>
          <wp:effectExtent l="0" t="0" r="0" b="5715"/>
          <wp:wrapNone/>
          <wp:docPr id="4" name="Picture 4" descr="Logo&#10;&#10;Description automatically generated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6F4DB" w14:textId="77777777" w:rsidR="00277017" w:rsidRDefault="00277017" w:rsidP="0005614F">
      <w:pPr>
        <w:spacing w:line="240" w:lineRule="auto"/>
      </w:pPr>
      <w:r>
        <w:separator/>
      </w:r>
    </w:p>
  </w:footnote>
  <w:footnote w:type="continuationSeparator" w:id="0">
    <w:p w14:paraId="6EC8B2B7" w14:textId="77777777" w:rsidR="00277017" w:rsidRDefault="00277017" w:rsidP="00056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DD2DD" w14:textId="77777777" w:rsidR="0005614F" w:rsidRDefault="0005614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ADECB8" wp14:editId="5426B988">
          <wp:simplePos x="0" y="0"/>
          <wp:positionH relativeFrom="column">
            <wp:posOffset>0</wp:posOffset>
          </wp:positionH>
          <wp:positionV relativeFrom="paragraph">
            <wp:posOffset>-64400</wp:posOffset>
          </wp:positionV>
          <wp:extent cx="2516591" cy="458579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91" cy="458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B5E26"/>
    <w:multiLevelType w:val="hybridMultilevel"/>
    <w:tmpl w:val="370A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73361"/>
    <w:multiLevelType w:val="hybridMultilevel"/>
    <w:tmpl w:val="BA12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6"/>
  <w:removePersonalInformation/>
  <w:removeDateAndTime/>
  <w:hideSpellingErrors/>
  <w:hideGrammaticalErrors/>
  <w:proofState w:spelling="clean" w:grammar="clean"/>
  <w:attachedTemplate r:id="rId1"/>
  <w:documentProtection w:edit="readOnly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EB"/>
    <w:rsid w:val="00013051"/>
    <w:rsid w:val="0005614F"/>
    <w:rsid w:val="0008271A"/>
    <w:rsid w:val="0008359D"/>
    <w:rsid w:val="000D1B9B"/>
    <w:rsid w:val="000F332D"/>
    <w:rsid w:val="001047C9"/>
    <w:rsid w:val="00136DED"/>
    <w:rsid w:val="0015627F"/>
    <w:rsid w:val="001718AD"/>
    <w:rsid w:val="00216749"/>
    <w:rsid w:val="00277017"/>
    <w:rsid w:val="0029679E"/>
    <w:rsid w:val="0030372A"/>
    <w:rsid w:val="00306EE9"/>
    <w:rsid w:val="00334D66"/>
    <w:rsid w:val="003608DD"/>
    <w:rsid w:val="003631A5"/>
    <w:rsid w:val="00383CA1"/>
    <w:rsid w:val="003A4EAC"/>
    <w:rsid w:val="003C5FE5"/>
    <w:rsid w:val="003E17FB"/>
    <w:rsid w:val="004304EA"/>
    <w:rsid w:val="00457567"/>
    <w:rsid w:val="00470994"/>
    <w:rsid w:val="0047564B"/>
    <w:rsid w:val="004756BE"/>
    <w:rsid w:val="004B0A0A"/>
    <w:rsid w:val="004C0CD0"/>
    <w:rsid w:val="004E3B51"/>
    <w:rsid w:val="004F787D"/>
    <w:rsid w:val="00502CC5"/>
    <w:rsid w:val="00521103"/>
    <w:rsid w:val="00530063"/>
    <w:rsid w:val="00581193"/>
    <w:rsid w:val="00592F0C"/>
    <w:rsid w:val="0059567B"/>
    <w:rsid w:val="00597AB0"/>
    <w:rsid w:val="005C025A"/>
    <w:rsid w:val="005C40AF"/>
    <w:rsid w:val="005D6E95"/>
    <w:rsid w:val="0060024A"/>
    <w:rsid w:val="0060082F"/>
    <w:rsid w:val="00601E36"/>
    <w:rsid w:val="00620D45"/>
    <w:rsid w:val="00665F27"/>
    <w:rsid w:val="00673BAC"/>
    <w:rsid w:val="00682235"/>
    <w:rsid w:val="006A3D1F"/>
    <w:rsid w:val="006E4CB4"/>
    <w:rsid w:val="006E6058"/>
    <w:rsid w:val="00723B36"/>
    <w:rsid w:val="007629C7"/>
    <w:rsid w:val="0079320E"/>
    <w:rsid w:val="007955D5"/>
    <w:rsid w:val="007A2C87"/>
    <w:rsid w:val="007B2B34"/>
    <w:rsid w:val="007E4A6E"/>
    <w:rsid w:val="007F4A02"/>
    <w:rsid w:val="007F6D37"/>
    <w:rsid w:val="00802369"/>
    <w:rsid w:val="008029C7"/>
    <w:rsid w:val="008244A0"/>
    <w:rsid w:val="00830692"/>
    <w:rsid w:val="0083388A"/>
    <w:rsid w:val="008633C6"/>
    <w:rsid w:val="008A2EE5"/>
    <w:rsid w:val="008E7089"/>
    <w:rsid w:val="00903509"/>
    <w:rsid w:val="00910ECB"/>
    <w:rsid w:val="00916B99"/>
    <w:rsid w:val="00933487"/>
    <w:rsid w:val="009A64E7"/>
    <w:rsid w:val="009C34B1"/>
    <w:rsid w:val="009D19C7"/>
    <w:rsid w:val="009E1570"/>
    <w:rsid w:val="009F7952"/>
    <w:rsid w:val="00A76301"/>
    <w:rsid w:val="00A841A2"/>
    <w:rsid w:val="00A8567E"/>
    <w:rsid w:val="00A96787"/>
    <w:rsid w:val="00AA0695"/>
    <w:rsid w:val="00AA79F4"/>
    <w:rsid w:val="00AD28AC"/>
    <w:rsid w:val="00AD2A4C"/>
    <w:rsid w:val="00B04022"/>
    <w:rsid w:val="00B10193"/>
    <w:rsid w:val="00B24C23"/>
    <w:rsid w:val="00B37035"/>
    <w:rsid w:val="00B67EC0"/>
    <w:rsid w:val="00B86D2F"/>
    <w:rsid w:val="00C03DAA"/>
    <w:rsid w:val="00C110EA"/>
    <w:rsid w:val="00C43A57"/>
    <w:rsid w:val="00C5303B"/>
    <w:rsid w:val="00C678E7"/>
    <w:rsid w:val="00CA69F5"/>
    <w:rsid w:val="00CD3205"/>
    <w:rsid w:val="00CF017B"/>
    <w:rsid w:val="00CF3447"/>
    <w:rsid w:val="00D2256C"/>
    <w:rsid w:val="00D226A2"/>
    <w:rsid w:val="00D41C31"/>
    <w:rsid w:val="00D44557"/>
    <w:rsid w:val="00D54F5E"/>
    <w:rsid w:val="00D60A5E"/>
    <w:rsid w:val="00D73C70"/>
    <w:rsid w:val="00D93E72"/>
    <w:rsid w:val="00DB2C5D"/>
    <w:rsid w:val="00DF4356"/>
    <w:rsid w:val="00E15D38"/>
    <w:rsid w:val="00E3520D"/>
    <w:rsid w:val="00E5397C"/>
    <w:rsid w:val="00E569C0"/>
    <w:rsid w:val="00E74835"/>
    <w:rsid w:val="00E9301E"/>
    <w:rsid w:val="00E97636"/>
    <w:rsid w:val="00EC2AB6"/>
    <w:rsid w:val="00F130AD"/>
    <w:rsid w:val="00F231BA"/>
    <w:rsid w:val="00F4588A"/>
    <w:rsid w:val="00F565AB"/>
    <w:rsid w:val="00F62705"/>
    <w:rsid w:val="00F90B28"/>
    <w:rsid w:val="00FB44CF"/>
    <w:rsid w:val="00FC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BBB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4B0A0A"/>
    <w:pPr>
      <w:spacing w:line="288" w:lineRule="auto"/>
    </w:pPr>
    <w:rPr>
      <w:rFonts w:ascii="Georgia" w:hAnsi="Georg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8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8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1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14F"/>
    <w:rPr>
      <w:rFonts w:ascii="Georgia" w:hAnsi="Georgia"/>
      <w:sz w:val="22"/>
    </w:rPr>
  </w:style>
  <w:style w:type="paragraph" w:styleId="Footer">
    <w:name w:val="footer"/>
    <w:basedOn w:val="Normal"/>
    <w:link w:val="FooterChar"/>
    <w:uiPriority w:val="99"/>
    <w:unhideWhenUsed/>
    <w:rsid w:val="000561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14F"/>
    <w:rPr>
      <w:rFonts w:ascii="Georgia" w:hAnsi="Georgia"/>
      <w:sz w:val="22"/>
    </w:rPr>
  </w:style>
  <w:style w:type="character" w:styleId="Hyperlink">
    <w:name w:val="Hyperlink"/>
    <w:basedOn w:val="DefaultParagraphFont"/>
    <w:uiPriority w:val="99"/>
    <w:unhideWhenUsed/>
    <w:rsid w:val="00056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1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356"/>
    <w:pPr>
      <w:spacing w:line="240" w:lineRule="auto"/>
      <w:ind w:left="720"/>
      <w:contextualSpacing/>
    </w:pPr>
    <w:rPr>
      <w:rFonts w:asciiTheme="minorHAnsi" w:hAnsiTheme="minorHAns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08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8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lannedgiving.com" TargetMode="External"/><Relationship Id="rId2" Type="http://schemas.openxmlformats.org/officeDocument/2006/relationships/hyperlink" Target="https://plannedgiving.com/copying-is-theft/" TargetMode="External"/><Relationship Id="rId1" Type="http://schemas.openxmlformats.org/officeDocument/2006/relationships/hyperlink" Target="mailto:succeed@plannedgiving.com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en_abjb\Desktop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s xmlns="9a48274e-586d-40d7-949c-660474f181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6215446EE974DBEE22BAA0126379C" ma:contentTypeVersion="13" ma:contentTypeDescription="Create a new document." ma:contentTypeScope="" ma:versionID="14b54738ea58036f2286fc2a1abbc49a">
  <xsd:schema xmlns:xsd="http://www.w3.org/2001/XMLSchema" xmlns:xs="http://www.w3.org/2001/XMLSchema" xmlns:p="http://schemas.microsoft.com/office/2006/metadata/properties" xmlns:ns2="9a48274e-586d-40d7-949c-660474f181c6" xmlns:ns3="f9c06ece-aaff-4ae8-b798-3780955207d6" targetNamespace="http://schemas.microsoft.com/office/2006/metadata/properties" ma:root="true" ma:fieldsID="9491bcf4f9ec6d7fd8124f135dd2067b" ns2:_="" ns3:_="">
    <xsd:import namespace="9a48274e-586d-40d7-949c-660474f181c6"/>
    <xsd:import namespace="f9c06ece-aaff-4ae8-b798-378095520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Topic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274e-586d-40d7-949c-660474f18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opics" ma:index="20" nillable="true" ma:displayName="Topics" ma:format="Dropdown" ma:internalName="Topic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6ece-aaff-4ae8-b798-378095520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FC7E71-0CCA-472A-BDE4-796190B825B7}">
  <ds:schemaRefs>
    <ds:schemaRef ds:uri="http://schemas.microsoft.com/office/2006/metadata/properties"/>
    <ds:schemaRef ds:uri="http://schemas.microsoft.com/office/infopath/2007/PartnerControls"/>
    <ds:schemaRef ds:uri="9a48274e-586d-40d7-949c-660474f181c6"/>
  </ds:schemaRefs>
</ds:datastoreItem>
</file>

<file path=customXml/itemProps2.xml><?xml version="1.0" encoding="utf-8"?>
<ds:datastoreItem xmlns:ds="http://schemas.openxmlformats.org/officeDocument/2006/customXml" ds:itemID="{21E01ACA-8C94-4841-9ED6-2DEFE9D2E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5647F-EED6-454E-8EA0-7E240B409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8274e-586d-40d7-949c-660474f181c6"/>
    <ds:schemaRef ds:uri="f9c06ece-aaff-4ae8-b798-378095520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C:\Users\viken_abjb\Desktop\Letterhead.dotx</Template>
  <TotalTime>1</TotalTime>
  <Pages>1</Pages>
  <Words>264</Words>
  <Characters>1509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2021-03-07T13:08:00Z</cp:lastPrinted>
  <dcterms:created xsi:type="dcterms:W3CDTF">2021-03-08T15:49:00Z</dcterms:created>
  <dcterms:modified xsi:type="dcterms:W3CDTF">2021-03-08T16:43:00Z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0x0101004AC6215446EE974DBEE22BAA0126379C</vt:lpwstr>
  </property>
</Properties>
</file>