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45E" w14:textId="3B60EA38" w:rsidR="00DF4356" w:rsidRPr="008633C6" w:rsidRDefault="008633C6" w:rsidP="008633C6">
      <w:pPr>
        <w:pStyle w:val="Heading1"/>
        <w:spacing w:before="0" w:after="240"/>
        <w:rPr>
          <w:rFonts w:ascii="Georgia" w:hAnsi="Georgia" w:cs="Times New Roman"/>
          <w:color w:val="000000" w:themeColor="text1"/>
          <w:sz w:val="56"/>
          <w:szCs w:val="56"/>
        </w:rPr>
      </w:pPr>
      <w:r w:rsidRPr="008633C6">
        <w:rPr>
          <w:rFonts w:ascii="Georgia" w:hAnsi="Georgia" w:cs="Times New Roman"/>
          <w:color w:val="000000" w:themeColor="text1"/>
        </w:rPr>
        <w:t>Thank You Letter</w:t>
      </w:r>
      <w:r w:rsidR="00B34CBE">
        <w:rPr>
          <w:rFonts w:ascii="Georgia" w:hAnsi="Georgia" w:cs="Times New Roman"/>
          <w:color w:val="000000" w:themeColor="text1"/>
        </w:rPr>
        <w:t>,</w:t>
      </w:r>
      <w:r w:rsidRPr="008633C6">
        <w:rPr>
          <w:rFonts w:ascii="Georgia" w:hAnsi="Georgia" w:cs="Times New Roman"/>
          <w:color w:val="000000" w:themeColor="text1"/>
        </w:rPr>
        <w:t xml:space="preserve"> </w:t>
      </w:r>
      <w:r w:rsidR="009931C7">
        <w:rPr>
          <w:rFonts w:ascii="Georgia" w:hAnsi="Georgia" w:cs="Times New Roman"/>
          <w:color w:val="000000" w:themeColor="text1"/>
        </w:rPr>
        <w:t>discover</w:t>
      </w:r>
      <w:r w:rsidR="008A5AFF">
        <w:rPr>
          <w:rFonts w:ascii="Georgia" w:hAnsi="Georgia" w:cs="Times New Roman"/>
          <w:color w:val="000000" w:themeColor="text1"/>
        </w:rPr>
        <w:t>y</w:t>
      </w:r>
      <w:r w:rsidR="00B34CBE">
        <w:rPr>
          <w:rFonts w:ascii="Georgia" w:hAnsi="Georgia" w:cs="Times New Roman"/>
          <w:color w:val="000000" w:themeColor="text1"/>
        </w:rPr>
        <w:t xml:space="preserve">; </w:t>
      </w:r>
      <w:r w:rsidR="00ED2165">
        <w:rPr>
          <w:rFonts w:ascii="Georgia" w:hAnsi="Georgia" w:cs="Times New Roman"/>
          <w:color w:val="000000" w:themeColor="text1"/>
        </w:rPr>
        <w:t>general ways to give</w:t>
      </w:r>
    </w:p>
    <w:p w14:paraId="6D84B738" w14:textId="47A78DED" w:rsidR="00DF4356" w:rsidRDefault="00DF4356" w:rsidP="00B34CBE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This is a thank you letter intended to be sent to </w:t>
      </w:r>
      <w:r w:rsidR="00B34CBE">
        <w:rPr>
          <w:rFonts w:cs="Times New Roman"/>
          <w:sz w:val="18"/>
          <w:szCs w:val="18"/>
        </w:rPr>
        <w:t xml:space="preserve">potential </w:t>
      </w:r>
      <w:r w:rsidRPr="008633C6">
        <w:rPr>
          <w:rFonts w:cs="Times New Roman"/>
          <w:sz w:val="18"/>
          <w:szCs w:val="18"/>
        </w:rPr>
        <w:t xml:space="preserve">donors </w:t>
      </w:r>
      <w:r w:rsidR="00B34CBE">
        <w:rPr>
          <w:rFonts w:cs="Times New Roman"/>
          <w:sz w:val="18"/>
          <w:szCs w:val="18"/>
        </w:rPr>
        <w:t>to 1) discover if they’ve already made a planned gift 2) encourage them with examples of planned gifts they could give</w:t>
      </w:r>
      <w:r w:rsidRPr="008633C6">
        <w:rPr>
          <w:rFonts w:cs="Times New Roman"/>
          <w:sz w:val="18"/>
          <w:szCs w:val="18"/>
        </w:rPr>
        <w:t xml:space="preserve">. </w:t>
      </w:r>
    </w:p>
    <w:p w14:paraId="01FC9BE3" w14:textId="77777777" w:rsidR="00B34CBE" w:rsidRPr="008633C6" w:rsidRDefault="00B34CBE" w:rsidP="00B34CBE">
      <w:pPr>
        <w:spacing w:line="264" w:lineRule="auto"/>
        <w:rPr>
          <w:rFonts w:cs="Times New Roman"/>
          <w:sz w:val="18"/>
          <w:szCs w:val="18"/>
        </w:rPr>
      </w:pPr>
    </w:p>
    <w:p w14:paraId="1949DAE3" w14:textId="4B1A8B29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Customize with the name of your organization and details about your mission in the appropriate </w:t>
      </w:r>
      <w:r w:rsidR="008244A0" w:rsidRPr="008633C6">
        <w:rPr>
          <w:rFonts w:cs="Times New Roman"/>
          <w:sz w:val="18"/>
          <w:szCs w:val="18"/>
        </w:rPr>
        <w:t>bracketed</w:t>
      </w:r>
      <w:r w:rsidRPr="008633C6">
        <w:rPr>
          <w:rFonts w:cs="Times New Roman"/>
          <w:sz w:val="18"/>
          <w:szCs w:val="18"/>
        </w:rPr>
        <w:t xml:space="preserve"> areas. </w:t>
      </w:r>
      <w:r w:rsidR="00814283">
        <w:rPr>
          <w:rFonts w:cs="Times New Roman"/>
          <w:sz w:val="18"/>
          <w:szCs w:val="18"/>
        </w:rPr>
        <w:t xml:space="preserve">You should include links to your planned giving webpage </w:t>
      </w:r>
      <w:r w:rsidR="00E70C20">
        <w:rPr>
          <w:rFonts w:cs="Times New Roman"/>
          <w:sz w:val="18"/>
          <w:szCs w:val="18"/>
        </w:rPr>
        <w:t>if</w:t>
      </w:r>
      <w:r w:rsidR="00814283">
        <w:rPr>
          <w:rFonts w:cs="Times New Roman"/>
          <w:sz w:val="18"/>
          <w:szCs w:val="18"/>
        </w:rPr>
        <w:t xml:space="preserve"> applicable. </w:t>
      </w:r>
      <w:r w:rsidRPr="008633C6">
        <w:rPr>
          <w:rFonts w:cs="Times New Roman"/>
          <w:sz w:val="18"/>
          <w:szCs w:val="18"/>
        </w:rPr>
        <w:t xml:space="preserve">We also suggest including an emotional story, or a heartwarming success story about someone your organization has helped. </w:t>
      </w:r>
      <w:r w:rsidR="005D6E95" w:rsidRPr="008633C6">
        <w:rPr>
          <w:rFonts w:cs="Times New Roman"/>
          <w:sz w:val="18"/>
          <w:szCs w:val="18"/>
        </w:rPr>
        <w:t xml:space="preserve">Keep it short. </w:t>
      </w:r>
    </w:p>
    <w:p w14:paraId="748EAE33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</w:p>
    <w:p w14:paraId="411E7DD5" w14:textId="071E87CA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For even more impact, include a few pictures of the work </w:t>
      </w:r>
      <w:r w:rsidR="00703795">
        <w:rPr>
          <w:rFonts w:cs="Times New Roman"/>
          <w:sz w:val="18"/>
          <w:szCs w:val="18"/>
        </w:rPr>
        <w:t xml:space="preserve">that </w:t>
      </w:r>
      <w:r w:rsidRPr="008633C6">
        <w:rPr>
          <w:rFonts w:cs="Times New Roman"/>
          <w:sz w:val="18"/>
          <w:szCs w:val="18"/>
        </w:rPr>
        <w:t>donors</w:t>
      </w:r>
      <w:r w:rsidR="00703795">
        <w:rPr>
          <w:rFonts w:cs="Times New Roman"/>
          <w:sz w:val="18"/>
          <w:szCs w:val="18"/>
        </w:rPr>
        <w:t>’</w:t>
      </w:r>
      <w:r w:rsidRPr="008633C6">
        <w:rPr>
          <w:rFonts w:cs="Times New Roman"/>
          <w:sz w:val="18"/>
          <w:szCs w:val="18"/>
        </w:rPr>
        <w:t xml:space="preserve"> gift</w:t>
      </w:r>
      <w:r w:rsidR="00703795">
        <w:rPr>
          <w:rFonts w:cs="Times New Roman"/>
          <w:sz w:val="18"/>
          <w:szCs w:val="18"/>
        </w:rPr>
        <w:t>s</w:t>
      </w:r>
      <w:r w:rsidRPr="008633C6">
        <w:rPr>
          <w:rFonts w:cs="Times New Roman"/>
          <w:sz w:val="18"/>
          <w:szCs w:val="18"/>
        </w:rPr>
        <w:t xml:space="preserve"> ha</w:t>
      </w:r>
      <w:r w:rsidR="00703795">
        <w:rPr>
          <w:rFonts w:cs="Times New Roman"/>
          <w:sz w:val="18"/>
          <w:szCs w:val="18"/>
        </w:rPr>
        <w:t>ve</w:t>
      </w:r>
      <w:r w:rsidRPr="008633C6">
        <w:rPr>
          <w:rFonts w:cs="Times New Roman"/>
          <w:sz w:val="18"/>
          <w:szCs w:val="18"/>
        </w:rPr>
        <w:t xml:space="preserve"> made possible. </w:t>
      </w:r>
    </w:p>
    <w:p w14:paraId="49CE38DC" w14:textId="709CA923" w:rsidR="00DF4356" w:rsidRDefault="00DF4356" w:rsidP="008633C6">
      <w:pPr>
        <w:spacing w:line="264" w:lineRule="auto"/>
        <w:rPr>
          <w:rFonts w:cs="Times New Roman"/>
          <w:noProof/>
          <w:sz w:val="18"/>
          <w:szCs w:val="18"/>
        </w:rPr>
      </w:pPr>
    </w:p>
    <w:p w14:paraId="45119621" w14:textId="77777777" w:rsidR="004464F9" w:rsidRPr="008633C6" w:rsidRDefault="004464F9" w:rsidP="008633C6">
      <w:pPr>
        <w:spacing w:line="264" w:lineRule="auto"/>
        <w:rPr>
          <w:rFonts w:cs="Times New Roman"/>
          <w:noProof/>
          <w:sz w:val="18"/>
          <w:szCs w:val="18"/>
        </w:rPr>
      </w:pPr>
    </w:p>
    <w:p w14:paraId="3C06E04C" w14:textId="77777777" w:rsidR="007B2B34" w:rsidRPr="008633C6" w:rsidRDefault="00DF4356" w:rsidP="008633C6">
      <w:pPr>
        <w:spacing w:line="264" w:lineRule="auto"/>
        <w:rPr>
          <w:rFonts w:cs="Times New Roman"/>
          <w:color w:val="FF0000"/>
          <w:sz w:val="18"/>
          <w:szCs w:val="18"/>
        </w:rPr>
      </w:pPr>
      <w:r w:rsidRPr="008633C6">
        <w:rPr>
          <w:rFonts w:cs="Times New Roman"/>
          <w:color w:val="FF0000"/>
          <w:sz w:val="18"/>
          <w:szCs w:val="18"/>
        </w:rPr>
        <w:t>IMPORTANT:</w:t>
      </w:r>
    </w:p>
    <w:p w14:paraId="267808D1" w14:textId="2B70420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[</w:t>
      </w:r>
      <w:r w:rsidR="004E3B51" w:rsidRPr="008633C6">
        <w:rPr>
          <w:rFonts w:cs="Times New Roman"/>
          <w:sz w:val="18"/>
          <w:szCs w:val="18"/>
        </w:rPr>
        <w:t>BRACKETED</w:t>
      </w:r>
      <w:r w:rsidR="007B2B34" w:rsidRPr="008633C6">
        <w:rPr>
          <w:rFonts w:cs="Times New Roman"/>
          <w:sz w:val="18"/>
          <w:szCs w:val="18"/>
        </w:rPr>
        <w:t xml:space="preserve"> </w:t>
      </w:r>
      <w:r w:rsidRPr="008633C6">
        <w:rPr>
          <w:rFonts w:cs="Times New Roman"/>
          <w:sz w:val="18"/>
          <w:szCs w:val="18"/>
        </w:rPr>
        <w:t>AREAS] need to be personalized.</w:t>
      </w:r>
    </w:p>
    <w:p w14:paraId="65F6FB90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Hand-sign this letter in colored ink.</w:t>
      </w:r>
    </w:p>
    <w:p w14:paraId="4F1DA1A6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If possible, add a handwritten P.S.</w:t>
      </w:r>
    </w:p>
    <w:p w14:paraId="3ECF2B15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Keep in mind the time of year this is sent out and customize accordingly. </w:t>
      </w:r>
    </w:p>
    <w:p w14:paraId="2CB48CF0" w14:textId="2814F8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Customize the type of gift accordingly – a gift in a will, an annuity, etc.</w:t>
      </w:r>
    </w:p>
    <w:p w14:paraId="26A76069" w14:textId="22404EE4" w:rsidR="00C110EA" w:rsidRDefault="00C110EA" w:rsidP="008633C6">
      <w:pPr>
        <w:pBdr>
          <w:bottom w:val="single" w:sz="4" w:space="1" w:color="auto"/>
        </w:pBdr>
        <w:spacing w:line="264" w:lineRule="auto"/>
        <w:rPr>
          <w:rFonts w:ascii="Calibri" w:hAnsi="Calibri"/>
          <w:noProof/>
          <w:sz w:val="20"/>
          <w:szCs w:val="20"/>
        </w:rPr>
      </w:pPr>
    </w:p>
    <w:p w14:paraId="181F391A" w14:textId="77777777" w:rsidR="00C970C3" w:rsidRPr="008633C6" w:rsidRDefault="00C970C3" w:rsidP="008633C6">
      <w:pPr>
        <w:pBdr>
          <w:bottom w:val="single" w:sz="4" w:space="1" w:color="auto"/>
        </w:pBdr>
        <w:spacing w:line="264" w:lineRule="auto"/>
        <w:rPr>
          <w:rFonts w:ascii="Calibri" w:hAnsi="Calibri"/>
          <w:noProof/>
          <w:sz w:val="20"/>
          <w:szCs w:val="20"/>
        </w:rPr>
      </w:pPr>
    </w:p>
    <w:p w14:paraId="1A860001" w14:textId="6C96819E" w:rsidR="007A2C87" w:rsidRDefault="007A2C87" w:rsidP="00F62705">
      <w:pPr>
        <w:pStyle w:val="ListParagraph"/>
        <w:rPr>
          <w:rFonts w:ascii="Calibri" w:hAnsi="Calibri"/>
          <w:noProof/>
        </w:rPr>
      </w:pPr>
    </w:p>
    <w:p w14:paraId="64F76C07" w14:textId="77777777" w:rsidR="00EC7835" w:rsidRDefault="00EC7835" w:rsidP="00F62705">
      <w:pPr>
        <w:pStyle w:val="ListParagraph"/>
        <w:rPr>
          <w:rFonts w:ascii="Calibri" w:hAnsi="Calibri"/>
          <w:noProof/>
        </w:rPr>
      </w:pPr>
    </w:p>
    <w:p w14:paraId="7AD1C362" w14:textId="5C417B90" w:rsidR="00C970C3" w:rsidRDefault="00C970C3" w:rsidP="00F62705">
      <w:pPr>
        <w:pStyle w:val="ListParagraph"/>
        <w:rPr>
          <w:rFonts w:ascii="Calibri" w:hAnsi="Calibri"/>
          <w:noProof/>
        </w:rPr>
      </w:pPr>
    </w:p>
    <w:p w14:paraId="572E31FB" w14:textId="77777777" w:rsidR="00C970C3" w:rsidRDefault="00C970C3" w:rsidP="00F62705">
      <w:pPr>
        <w:pStyle w:val="ListParagraph"/>
        <w:rPr>
          <w:rFonts w:ascii="Calibri" w:hAnsi="Calibri"/>
          <w:noProof/>
        </w:rPr>
      </w:pPr>
    </w:p>
    <w:p w14:paraId="34E0895E" w14:textId="77777777" w:rsidR="00703795" w:rsidRPr="002E0A19" w:rsidRDefault="00703795" w:rsidP="009931C7">
      <w:pPr>
        <w:spacing w:line="240" w:lineRule="auto"/>
        <w:rPr>
          <w:rFonts w:asciiTheme="minorHAnsi" w:hAnsiTheme="minorHAnsi" w:cstheme="minorHAnsi"/>
          <w:szCs w:val="22"/>
        </w:rPr>
      </w:pPr>
      <w:r w:rsidRPr="002E0A19">
        <w:rPr>
          <w:rFonts w:asciiTheme="minorHAnsi" w:hAnsiTheme="minorHAnsi" w:cstheme="minorHAnsi"/>
          <w:szCs w:val="22"/>
        </w:rPr>
        <w:t>Dear [DONOR], </w:t>
      </w:r>
    </w:p>
    <w:p w14:paraId="2502B01E" w14:textId="77777777" w:rsidR="00703795" w:rsidRPr="002E0A19" w:rsidRDefault="00703795" w:rsidP="009931C7">
      <w:pPr>
        <w:spacing w:line="240" w:lineRule="auto"/>
        <w:rPr>
          <w:rFonts w:asciiTheme="minorHAnsi" w:hAnsiTheme="minorHAnsi" w:cstheme="minorHAnsi"/>
          <w:szCs w:val="22"/>
        </w:rPr>
      </w:pPr>
      <w:r w:rsidRPr="002E0A19">
        <w:rPr>
          <w:rFonts w:asciiTheme="minorHAnsi" w:hAnsiTheme="minorHAnsi" w:cstheme="minorHAnsi"/>
          <w:szCs w:val="22"/>
        </w:rPr>
        <w:t> </w:t>
      </w:r>
    </w:p>
    <w:p w14:paraId="732B47FC" w14:textId="77777777" w:rsidR="00703795" w:rsidRPr="002E0A19" w:rsidRDefault="00703795" w:rsidP="009931C7">
      <w:pPr>
        <w:spacing w:line="240" w:lineRule="auto"/>
        <w:rPr>
          <w:rFonts w:asciiTheme="minorHAnsi" w:hAnsiTheme="minorHAnsi" w:cstheme="minorHAnsi"/>
          <w:szCs w:val="22"/>
        </w:rPr>
      </w:pPr>
      <w:r w:rsidRPr="002E0A19">
        <w:rPr>
          <w:rFonts w:asciiTheme="minorHAnsi" w:hAnsiTheme="minorHAnsi" w:cstheme="minorHAnsi"/>
          <w:szCs w:val="22"/>
        </w:rPr>
        <w:t>We can’t thank you if we don’t know …</w:t>
      </w:r>
    </w:p>
    <w:p w14:paraId="5E758DA0" w14:textId="77777777" w:rsidR="00703795" w:rsidRPr="002E0A19" w:rsidRDefault="00703795" w:rsidP="009931C7">
      <w:pPr>
        <w:spacing w:line="240" w:lineRule="auto"/>
        <w:rPr>
          <w:rFonts w:asciiTheme="minorHAnsi" w:hAnsiTheme="minorHAnsi" w:cstheme="minorHAnsi"/>
          <w:szCs w:val="22"/>
        </w:rPr>
      </w:pPr>
      <w:r w:rsidRPr="002E0A19">
        <w:rPr>
          <w:rFonts w:asciiTheme="minorHAnsi" w:hAnsiTheme="minorHAnsi" w:cstheme="minorHAnsi"/>
          <w:szCs w:val="22"/>
        </w:rPr>
        <w:t> </w:t>
      </w:r>
    </w:p>
    <w:p w14:paraId="5EC70F5C" w14:textId="77777777" w:rsidR="00703795" w:rsidRPr="002E0A19" w:rsidRDefault="00703795" w:rsidP="009931C7">
      <w:pPr>
        <w:spacing w:line="240" w:lineRule="auto"/>
        <w:rPr>
          <w:rFonts w:asciiTheme="minorHAnsi" w:hAnsiTheme="minorHAnsi" w:cstheme="minorHAnsi"/>
          <w:b/>
          <w:bCs/>
          <w:i/>
          <w:iCs/>
          <w:szCs w:val="22"/>
        </w:rPr>
      </w:pPr>
      <w:r w:rsidRPr="002E0A19">
        <w:rPr>
          <w:rFonts w:asciiTheme="minorHAnsi" w:hAnsiTheme="minorHAnsi" w:cstheme="minorHAnsi"/>
          <w:szCs w:val="22"/>
        </w:rPr>
        <w:t>Are you our Secret Admirer? Have you made a gift to [ORGANIZATION] in your will or estate plan? If so, please tell us about it. We can shout it from the rooftops — or keep it quiet if you wish to remain anonymous. Either way, knowing about your plans allows us to express our appreciation and </w:t>
      </w:r>
      <w:r w:rsidRPr="002E0A19">
        <w:rPr>
          <w:rFonts w:asciiTheme="minorHAnsi" w:hAnsiTheme="minorHAnsi" w:cstheme="minorHAnsi"/>
          <w:b/>
          <w:bCs/>
          <w:i/>
          <w:iCs/>
          <w:szCs w:val="22"/>
        </w:rPr>
        <w:t>prepare for a stronger future.</w:t>
      </w:r>
    </w:p>
    <w:p w14:paraId="15A52D44" w14:textId="77777777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 </w:t>
      </w:r>
    </w:p>
    <w:p w14:paraId="7CC6524E" w14:textId="4ED7CB69" w:rsidR="00703795" w:rsidRPr="002E0A19" w:rsidRDefault="00C61F02" w:rsidP="009931C7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Perhaps </w:t>
      </w:r>
      <w:r w:rsidR="00703795" w:rsidRPr="002E0A19">
        <w:rPr>
          <w:rFonts w:asciiTheme="minorHAnsi" w:hAnsiTheme="minorHAnsi" w:cstheme="minorHAnsi"/>
          <w:szCs w:val="22"/>
        </w:rPr>
        <w:t>you</w:t>
      </w:r>
      <w:r>
        <w:rPr>
          <w:rFonts w:asciiTheme="minorHAnsi" w:hAnsiTheme="minorHAnsi" w:cstheme="minorHAnsi"/>
          <w:szCs w:val="22"/>
        </w:rPr>
        <w:t xml:space="preserve">’re </w:t>
      </w:r>
      <w:r w:rsidR="00703795" w:rsidRPr="002E0A19">
        <w:rPr>
          <w:rFonts w:asciiTheme="minorHAnsi" w:hAnsiTheme="minorHAnsi" w:cstheme="minorHAnsi"/>
          <w:szCs w:val="22"/>
        </w:rPr>
        <w:t>thinking about making a gift from your estate plan to [ORGANIZATION], but don’t know how to start or what kind of gift might be most mutually beneficial? We can help with that, too: Just give us a call and we’ll be glad to walk you through it. Or you can visit our page on </w:t>
      </w:r>
      <w:r w:rsidR="002E0A19">
        <w:rPr>
          <w:rFonts w:asciiTheme="minorHAnsi" w:hAnsiTheme="minorHAnsi" w:cstheme="minorHAnsi"/>
          <w:szCs w:val="22"/>
        </w:rPr>
        <w:t>[</w:t>
      </w:r>
      <w:r w:rsidR="00703795" w:rsidRPr="002E0A19">
        <w:rPr>
          <w:rFonts w:asciiTheme="minorHAnsi" w:hAnsiTheme="minorHAnsi" w:cstheme="minorHAnsi"/>
          <w:b/>
          <w:bCs/>
          <w:szCs w:val="22"/>
          <w:u w:val="single"/>
        </w:rPr>
        <w:t>Bequests</w:t>
      </w:r>
      <w:r w:rsidR="002E0A19" w:rsidRPr="005373D6">
        <w:rPr>
          <w:rFonts w:asciiTheme="minorHAnsi" w:hAnsiTheme="minorHAnsi" w:cstheme="minorHAnsi"/>
          <w:szCs w:val="22"/>
          <w:u w:val="single"/>
        </w:rPr>
        <w:t>]</w:t>
      </w:r>
      <w:r w:rsidR="00703795" w:rsidRPr="002E0A19">
        <w:rPr>
          <w:rFonts w:asciiTheme="minorHAnsi" w:hAnsiTheme="minorHAnsi" w:cstheme="minorHAnsi"/>
          <w:szCs w:val="22"/>
        </w:rPr>
        <w:t>.</w:t>
      </w:r>
    </w:p>
    <w:p w14:paraId="5F507AE9" w14:textId="77777777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 </w:t>
      </w:r>
    </w:p>
    <w:p w14:paraId="2D883129" w14:textId="77777777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b/>
          <w:bCs/>
          <w:color w:val="000000"/>
        </w:rPr>
        <w:t xml:space="preserve">Here are </w:t>
      </w:r>
      <w:r>
        <w:rPr>
          <w:rFonts w:ascii="Calibri" w:eastAsia="Times New Roman" w:hAnsi="Calibri" w:cs="Calibri"/>
          <w:b/>
          <w:bCs/>
          <w:color w:val="000000"/>
        </w:rPr>
        <w:t>s</w:t>
      </w:r>
      <w:r w:rsidRPr="0033700A">
        <w:rPr>
          <w:rFonts w:ascii="Calibri" w:eastAsia="Times New Roman" w:hAnsi="Calibri" w:cs="Calibri"/>
          <w:b/>
          <w:bCs/>
          <w:color w:val="000000"/>
        </w:rPr>
        <w:t>ome Simple Ways to Leave Your Mark on the Future:</w:t>
      </w:r>
    </w:p>
    <w:p w14:paraId="5CD2B6AD" w14:textId="77777777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 </w:t>
      </w:r>
    </w:p>
    <w:p w14:paraId="1AB70150" w14:textId="77777777" w:rsidR="00703795" w:rsidRPr="0033700A" w:rsidRDefault="00703795" w:rsidP="009931C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Give Life Insurance you no longer need</w:t>
      </w:r>
    </w:p>
    <w:p w14:paraId="79BA1434" w14:textId="77777777" w:rsidR="00703795" w:rsidRPr="0033700A" w:rsidRDefault="00703795" w:rsidP="009931C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 xml:space="preserve">Make a gift from </w:t>
      </w:r>
      <w:r>
        <w:rPr>
          <w:rFonts w:ascii="Calibri" w:eastAsia="Times New Roman" w:hAnsi="Calibri" w:cs="Calibri"/>
          <w:color w:val="000000"/>
        </w:rPr>
        <w:t>y</w:t>
      </w:r>
      <w:r w:rsidRPr="0033700A">
        <w:rPr>
          <w:rFonts w:ascii="Calibri" w:eastAsia="Times New Roman" w:hAnsi="Calibri" w:cs="Calibri"/>
          <w:color w:val="000000"/>
        </w:rPr>
        <w:t>our will or trust</w:t>
      </w:r>
    </w:p>
    <w:p w14:paraId="72A60D4B" w14:textId="77777777" w:rsidR="00703795" w:rsidRPr="0033700A" w:rsidRDefault="00703795" w:rsidP="009931C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 xml:space="preserve">Donate appreciated stock </w:t>
      </w:r>
      <w:r>
        <w:rPr>
          <w:rFonts w:ascii="Calibri" w:eastAsia="Times New Roman" w:hAnsi="Calibri" w:cs="Calibri"/>
          <w:color w:val="000000"/>
        </w:rPr>
        <w:t>(</w:t>
      </w:r>
      <w:r w:rsidRPr="0033700A">
        <w:rPr>
          <w:rFonts w:ascii="Calibri" w:eastAsia="Times New Roman" w:hAnsi="Calibri" w:cs="Calibri"/>
          <w:color w:val="000000"/>
        </w:rPr>
        <w:t>and save on taxes</w:t>
      </w:r>
      <w:r>
        <w:rPr>
          <w:rFonts w:ascii="Calibri" w:eastAsia="Times New Roman" w:hAnsi="Calibri" w:cs="Calibri"/>
          <w:color w:val="000000"/>
        </w:rPr>
        <w:t>!)</w:t>
      </w:r>
    </w:p>
    <w:p w14:paraId="6758E091" w14:textId="77777777" w:rsidR="00703795" w:rsidRPr="0033700A" w:rsidRDefault="00703795" w:rsidP="009931C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Consider a gift of real estate</w:t>
      </w:r>
    </w:p>
    <w:p w14:paraId="57AC1149" w14:textId="77777777" w:rsidR="00703795" w:rsidRPr="0033700A" w:rsidRDefault="00703795" w:rsidP="009931C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 xml:space="preserve">Make a gift that gives </w:t>
      </w:r>
      <w:r w:rsidRPr="0033700A">
        <w:rPr>
          <w:rFonts w:ascii="Calibri" w:eastAsia="Times New Roman" w:hAnsi="Calibri" w:cs="Calibri"/>
          <w:i/>
          <w:color w:val="000000"/>
        </w:rPr>
        <w:t>you</w:t>
      </w:r>
      <w:r w:rsidRPr="0033700A">
        <w:rPr>
          <w:rFonts w:ascii="Calibri" w:eastAsia="Times New Roman" w:hAnsi="Calibri" w:cs="Calibri"/>
          <w:color w:val="000000"/>
        </w:rPr>
        <w:t xml:space="preserve"> fixed payments for life</w:t>
      </w:r>
    </w:p>
    <w:p w14:paraId="7F200BF6" w14:textId="77777777" w:rsidR="00703795" w:rsidRPr="0033700A" w:rsidRDefault="00703795" w:rsidP="009931C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Make a gift that protects your assets</w:t>
      </w:r>
    </w:p>
    <w:p w14:paraId="0B77D288" w14:textId="77777777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 </w:t>
      </w:r>
    </w:p>
    <w:p w14:paraId="0ED4701E" w14:textId="3C4224C9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 xml:space="preserve">Your support and legacy gifts allow us to continue </w:t>
      </w:r>
      <w:r w:rsidR="00E370E3">
        <w:rPr>
          <w:rFonts w:ascii="Calibri" w:eastAsia="Times New Roman" w:hAnsi="Calibri" w:cs="Calibri"/>
          <w:color w:val="000000"/>
        </w:rPr>
        <w:t xml:space="preserve">the </w:t>
      </w:r>
      <w:r w:rsidRPr="0033700A">
        <w:rPr>
          <w:rFonts w:ascii="Calibri" w:eastAsia="Times New Roman" w:hAnsi="Calibri" w:cs="Calibri"/>
          <w:color w:val="000000"/>
        </w:rPr>
        <w:t>good work that you’ve entrusted us to do for many years to come. </w:t>
      </w:r>
    </w:p>
    <w:p w14:paraId="06DDF808" w14:textId="77777777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lastRenderedPageBreak/>
        <w:t> </w:t>
      </w:r>
    </w:p>
    <w:p w14:paraId="0C81092D" w14:textId="77777777" w:rsidR="00703795" w:rsidRPr="0033700A" w:rsidRDefault="00703795" w:rsidP="009931C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PS: We admire you back! No secret about it.</w:t>
      </w:r>
    </w:p>
    <w:p w14:paraId="4D49B4A6" w14:textId="77777777" w:rsidR="00703795" w:rsidRPr="0033700A" w:rsidRDefault="00703795" w:rsidP="00703795">
      <w:pPr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 </w:t>
      </w:r>
    </w:p>
    <w:p w14:paraId="1FA43214" w14:textId="77777777" w:rsidR="00703795" w:rsidRPr="0033700A" w:rsidRDefault="00703795" w:rsidP="00703795">
      <w:pPr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PLEASE TELL US ABOUT YOUR GIFT.</w:t>
      </w:r>
    </w:p>
    <w:p w14:paraId="7921E0B6" w14:textId="77777777" w:rsidR="00703795" w:rsidRPr="0033700A" w:rsidRDefault="00703795" w:rsidP="00703795">
      <w:pPr>
        <w:rPr>
          <w:rFonts w:ascii="Calibri" w:eastAsia="Times New Roman" w:hAnsi="Calibri" w:cs="Calibri"/>
          <w:color w:val="000000"/>
        </w:rPr>
      </w:pPr>
      <w:r w:rsidRPr="0033700A">
        <w:rPr>
          <w:rFonts w:ascii="Calibri" w:eastAsia="Times New Roman" w:hAnsi="Calibri" w:cs="Calibri"/>
          <w:color w:val="000000"/>
        </w:rPr>
        <w:t> </w:t>
      </w:r>
    </w:p>
    <w:p w14:paraId="71FE0B64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Yours in gratitude,</w:t>
      </w:r>
    </w:p>
    <w:p w14:paraId="3A07F024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5D9475CF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[YOUR NAME]</w:t>
      </w:r>
    </w:p>
    <w:p w14:paraId="23787326" w14:textId="08CF4789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[YOUR ORGANIZATION AND YOUR TITLE]</w:t>
      </w:r>
    </w:p>
    <w:sectPr w:rsidR="00830692" w:rsidRPr="00D54F5E" w:rsidSect="004B0A0A">
      <w:headerReference w:type="default" r:id="rId10"/>
      <w:footerReference w:type="default" r:id="rId11"/>
      <w:pgSz w:w="12240" w:h="15840"/>
      <w:pgMar w:top="180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482E" w14:textId="77777777" w:rsidR="00E76B24" w:rsidRDefault="00E76B24" w:rsidP="0005614F">
      <w:pPr>
        <w:spacing w:line="240" w:lineRule="auto"/>
      </w:pPr>
      <w:r>
        <w:separator/>
      </w:r>
    </w:p>
  </w:endnote>
  <w:endnote w:type="continuationSeparator" w:id="0">
    <w:p w14:paraId="181A3525" w14:textId="77777777" w:rsidR="00E76B24" w:rsidRDefault="00E76B24" w:rsidP="0005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15627F" w14:paraId="3F4E1806" w14:textId="77777777" w:rsidTr="00C842F3">
      <w:tc>
        <w:tcPr>
          <w:tcW w:w="3150" w:type="dxa"/>
        </w:tcPr>
        <w:p w14:paraId="43030C9E" w14:textId="338B3B3D" w:rsidR="0015627F" w:rsidRDefault="0015627F" w:rsidP="0015627F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200" w:type="dxa"/>
        </w:tcPr>
        <w:p w14:paraId="6707E93B" w14:textId="77777777" w:rsidR="0015627F" w:rsidRPr="007F4A02" w:rsidRDefault="0015627F" w:rsidP="0015627F">
          <w:pPr>
            <w:pStyle w:val="Footer"/>
            <w:spacing w:after="60"/>
            <w:rPr>
              <w:rFonts w:asciiTheme="minorHAnsi" w:hAnsiTheme="minorHAnsi" w:cstheme="minorHAnsi"/>
              <w:sz w:val="16"/>
              <w:szCs w:val="16"/>
            </w:rPr>
          </w:pPr>
          <w:r w:rsidRPr="007F4A02">
            <w:rPr>
              <w:rFonts w:asciiTheme="minorHAnsi" w:hAnsiTheme="minorHAnsi" w:cstheme="minorHAnsi"/>
              <w:sz w:val="16"/>
              <w:szCs w:val="16"/>
            </w:rPr>
            <w:t>1288 Valley Forge Road, Unit 82, Valley Forge PA 19460</w:t>
          </w:r>
          <w:r w:rsidRPr="007F4A02">
            <w:rPr>
              <w:rFonts w:asciiTheme="minorHAnsi" w:hAnsiTheme="minorHAnsi" w:cstheme="minorHAnsi"/>
              <w:sz w:val="16"/>
              <w:szCs w:val="16"/>
            </w:rPr>
            <w:br/>
            <w:t xml:space="preserve">800-490-7090 • </w:t>
          </w:r>
          <w:hyperlink r:id="rId1" w:history="1">
            <w:r w:rsidRPr="009C34B1">
              <w:rPr>
                <w:rStyle w:val="Hyperlink"/>
                <w:rFonts w:asciiTheme="minorHAnsi" w:hAnsiTheme="minorHAnsi" w:cstheme="minorHAnsi"/>
                <w:sz w:val="16"/>
                <w:szCs w:val="16"/>
                <w:u w:val="none"/>
              </w:rPr>
              <w:t>succeed@plannedgiving.com</w:t>
            </w:r>
          </w:hyperlink>
        </w:p>
        <w:p w14:paraId="589A3B2B" w14:textId="4B386192" w:rsidR="00D226A2" w:rsidRPr="0047564B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Copyright © 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begin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2F2F2"/>
            </w:rPr>
            <w:instrText>CREATEDATE \@ "yyyy"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separate"/>
          </w:r>
          <w:r w:rsidR="00933487" w:rsidRPr="0047564B">
            <w:rPr>
              <w:rFonts w:asciiTheme="minorHAnsi" w:hAnsiTheme="minorHAnsi" w:cstheme="minorHAnsi"/>
              <w:noProof/>
              <w:color w:val="000000"/>
              <w:sz w:val="10"/>
              <w:szCs w:val="10"/>
              <w:shd w:val="clear" w:color="auto" w:fill="F2F2F2"/>
            </w:rPr>
            <w:t>2021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end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, PlannedGiving.com. All Rights 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Reserved. 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Please respect our work by not transferring, loaning, or reselling our materials. That’s plagiarism, and it’s also a violation </w:t>
          </w:r>
          <w:r w:rsidR="009C34B1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of copyright law.</w:t>
          </w:r>
          <w:r w:rsidR="0047564B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r w:rsidR="00E569C0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Read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hyperlink r:id="rId2" w:history="1"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  <w:u w:val="none"/>
              </w:rPr>
              <w:t>our</w:t>
            </w:r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</w:rPr>
              <w:t xml:space="preserve"> notice</w:t>
            </w:r>
          </w:hyperlink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.</w:t>
          </w:r>
        </w:p>
        <w:p w14:paraId="358B627D" w14:textId="7F1C664C" w:rsidR="0015627F" w:rsidRPr="0015627F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Although we do our best to check for accuracy and remain current with tax law, all materials provided by PlannedGiving.com are for informational </w:t>
          </w:r>
          <w:r w:rsidR="00CF3447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purposes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only and not for the purpose of providing legal advice. You should contact your attorney to obtain advice with respect to any particular issue or problem. All forms should be </w:t>
          </w:r>
          <w:r w:rsidR="007F4A0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reviewed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by legal counsel.</w:t>
          </w:r>
        </w:p>
      </w:tc>
    </w:tr>
  </w:tbl>
  <w:p w14:paraId="645243E1" w14:textId="7F6C59D0" w:rsidR="0015627F" w:rsidRDefault="00933487">
    <w:pPr>
      <w:pStyle w:val="Footer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FC6404" wp14:editId="23631B1B">
          <wp:simplePos x="0" y="0"/>
          <wp:positionH relativeFrom="column">
            <wp:posOffset>66675</wp:posOffset>
          </wp:positionH>
          <wp:positionV relativeFrom="paragraph">
            <wp:posOffset>-589551</wp:posOffset>
          </wp:positionV>
          <wp:extent cx="1836420" cy="584835"/>
          <wp:effectExtent l="0" t="0" r="0" b="5715"/>
          <wp:wrapNone/>
          <wp:docPr id="4" name="Picture 4" descr="Logo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C051" w14:textId="77777777" w:rsidR="00E76B24" w:rsidRDefault="00E76B24" w:rsidP="0005614F">
      <w:pPr>
        <w:spacing w:line="240" w:lineRule="auto"/>
      </w:pPr>
      <w:r>
        <w:separator/>
      </w:r>
    </w:p>
  </w:footnote>
  <w:footnote w:type="continuationSeparator" w:id="0">
    <w:p w14:paraId="035FD7DE" w14:textId="77777777" w:rsidR="00E76B24" w:rsidRDefault="00E76B24" w:rsidP="0005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2DD" w14:textId="77777777" w:rsidR="0005614F" w:rsidRDefault="000561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DECB8" wp14:editId="5426B988">
          <wp:simplePos x="0" y="0"/>
          <wp:positionH relativeFrom="column">
            <wp:posOffset>0</wp:posOffset>
          </wp:positionH>
          <wp:positionV relativeFrom="paragraph">
            <wp:posOffset>-64400</wp:posOffset>
          </wp:positionV>
          <wp:extent cx="2516591" cy="458579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91" cy="45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5E26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16CB"/>
    <w:multiLevelType w:val="multilevel"/>
    <w:tmpl w:val="625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removePersonalInformation/>
  <w:removeDateAndTime/>
  <w:hideSpellingErrors/>
  <w:hideGrammaticalErrors/>
  <w:proofState w:spelling="clean" w:grammar="clean"/>
  <w:attachedTemplate r:id="rId1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B"/>
    <w:rsid w:val="00013051"/>
    <w:rsid w:val="0005614F"/>
    <w:rsid w:val="00062CB1"/>
    <w:rsid w:val="0008359D"/>
    <w:rsid w:val="000D1B9B"/>
    <w:rsid w:val="000F332D"/>
    <w:rsid w:val="001047C9"/>
    <w:rsid w:val="0015627F"/>
    <w:rsid w:val="001718AD"/>
    <w:rsid w:val="00216749"/>
    <w:rsid w:val="0029679E"/>
    <w:rsid w:val="002E0A19"/>
    <w:rsid w:val="0030372A"/>
    <w:rsid w:val="00306EE9"/>
    <w:rsid w:val="00334D66"/>
    <w:rsid w:val="003631A5"/>
    <w:rsid w:val="003A3E02"/>
    <w:rsid w:val="003A4EAC"/>
    <w:rsid w:val="003E17FB"/>
    <w:rsid w:val="004323CF"/>
    <w:rsid w:val="004464F9"/>
    <w:rsid w:val="00457567"/>
    <w:rsid w:val="00470994"/>
    <w:rsid w:val="0047564B"/>
    <w:rsid w:val="004756BE"/>
    <w:rsid w:val="004B0A0A"/>
    <w:rsid w:val="004E3B51"/>
    <w:rsid w:val="004F787D"/>
    <w:rsid w:val="00521103"/>
    <w:rsid w:val="00530063"/>
    <w:rsid w:val="005373D6"/>
    <w:rsid w:val="00592F0C"/>
    <w:rsid w:val="0059567B"/>
    <w:rsid w:val="00597AB0"/>
    <w:rsid w:val="005C40AF"/>
    <w:rsid w:val="005D6E95"/>
    <w:rsid w:val="005E1A3D"/>
    <w:rsid w:val="0060024A"/>
    <w:rsid w:val="0060082F"/>
    <w:rsid w:val="00601E36"/>
    <w:rsid w:val="00620D45"/>
    <w:rsid w:val="00665F27"/>
    <w:rsid w:val="00673BAC"/>
    <w:rsid w:val="00682235"/>
    <w:rsid w:val="006A3D1F"/>
    <w:rsid w:val="006E4CB4"/>
    <w:rsid w:val="006E6058"/>
    <w:rsid w:val="00703795"/>
    <w:rsid w:val="007A2C87"/>
    <w:rsid w:val="007B2B34"/>
    <w:rsid w:val="007F4A02"/>
    <w:rsid w:val="007F6D37"/>
    <w:rsid w:val="00814283"/>
    <w:rsid w:val="008244A0"/>
    <w:rsid w:val="00830692"/>
    <w:rsid w:val="0083388A"/>
    <w:rsid w:val="008633C6"/>
    <w:rsid w:val="008A2EE5"/>
    <w:rsid w:val="008A5ACF"/>
    <w:rsid w:val="008A5AFF"/>
    <w:rsid w:val="00903509"/>
    <w:rsid w:val="00910ECB"/>
    <w:rsid w:val="00916B99"/>
    <w:rsid w:val="00933487"/>
    <w:rsid w:val="009931C7"/>
    <w:rsid w:val="009A64E7"/>
    <w:rsid w:val="009C34B1"/>
    <w:rsid w:val="009D19C7"/>
    <w:rsid w:val="009E1570"/>
    <w:rsid w:val="009F7952"/>
    <w:rsid w:val="00A55CF6"/>
    <w:rsid w:val="00A76301"/>
    <w:rsid w:val="00A8567E"/>
    <w:rsid w:val="00A96787"/>
    <w:rsid w:val="00AA0695"/>
    <w:rsid w:val="00AD28AC"/>
    <w:rsid w:val="00B10193"/>
    <w:rsid w:val="00B13F2C"/>
    <w:rsid w:val="00B24C23"/>
    <w:rsid w:val="00B34CBE"/>
    <w:rsid w:val="00C03DAA"/>
    <w:rsid w:val="00C110EA"/>
    <w:rsid w:val="00C5303B"/>
    <w:rsid w:val="00C61F02"/>
    <w:rsid w:val="00C678E7"/>
    <w:rsid w:val="00C970C3"/>
    <w:rsid w:val="00CD3205"/>
    <w:rsid w:val="00CE46F6"/>
    <w:rsid w:val="00CF017B"/>
    <w:rsid w:val="00CF3447"/>
    <w:rsid w:val="00D2256C"/>
    <w:rsid w:val="00D226A2"/>
    <w:rsid w:val="00D33845"/>
    <w:rsid w:val="00D41C31"/>
    <w:rsid w:val="00D44557"/>
    <w:rsid w:val="00D54F5E"/>
    <w:rsid w:val="00D60A5E"/>
    <w:rsid w:val="00D73C70"/>
    <w:rsid w:val="00D93E72"/>
    <w:rsid w:val="00DF4356"/>
    <w:rsid w:val="00E3520D"/>
    <w:rsid w:val="00E370E3"/>
    <w:rsid w:val="00E5397C"/>
    <w:rsid w:val="00E569C0"/>
    <w:rsid w:val="00E70C20"/>
    <w:rsid w:val="00E74835"/>
    <w:rsid w:val="00E76B24"/>
    <w:rsid w:val="00E771D5"/>
    <w:rsid w:val="00E97636"/>
    <w:rsid w:val="00EB313F"/>
    <w:rsid w:val="00EC7835"/>
    <w:rsid w:val="00ED2165"/>
    <w:rsid w:val="00F231BA"/>
    <w:rsid w:val="00F4588A"/>
    <w:rsid w:val="00F53124"/>
    <w:rsid w:val="00F62705"/>
    <w:rsid w:val="00F644E6"/>
    <w:rsid w:val="00FA778F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B0A0A"/>
    <w:pPr>
      <w:spacing w:line="288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56"/>
    <w:pPr>
      <w:spacing w:line="240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nedgiving.com" TargetMode="External"/><Relationship Id="rId2" Type="http://schemas.openxmlformats.org/officeDocument/2006/relationships/hyperlink" Target="https://plannedgiving.com/copying-is-theft/" TargetMode="External"/><Relationship Id="rId1" Type="http://schemas.openxmlformats.org/officeDocument/2006/relationships/hyperlink" Target="mailto:succeed@plannedgiving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en_abjb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3" ma:contentTypeDescription="Create a new document." ma:contentTypeScope="" ma:versionID="14b54738ea58036f2286fc2a1abbc49a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9491bcf4f9ec6d7fd8124f135dd2067b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pics" ma:index="20" nillable="true" ma:displayName="Topics" ma:format="Dropdown" ma:internalName="Topic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9a48274e-586d-40d7-949c-660474f181c6" xsi:nil="true"/>
  </documentManagement>
</p:properties>
</file>

<file path=customXml/itemProps1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5647F-EED6-454E-8EA0-7E240B40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  <ds:schemaRef ds:uri="9a48274e-586d-40d7-949c-660474f18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C:\Users\viken_abjb\Desktop\Letterhead.dotx</Template>
  <TotalTime>1</TotalTime>
  <Pages>2</Pages>
  <Words>329</Words>
  <Characters>1877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2021-03-07T13:08:00Z</cp:lastPrinted>
  <dcterms:created xsi:type="dcterms:W3CDTF">2021-03-08T14:01:00Z</dcterms:created>
  <dcterms:modified xsi:type="dcterms:W3CDTF">2021-03-08T16:34:00Z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