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C45E" w14:textId="77FCEBD1" w:rsidR="00DF4356" w:rsidRPr="008633C6" w:rsidRDefault="008633C6" w:rsidP="008633C6">
      <w:pPr>
        <w:pStyle w:val="Heading1"/>
        <w:spacing w:before="0" w:after="240"/>
        <w:rPr>
          <w:rFonts w:ascii="Georgia" w:hAnsi="Georgia" w:cs="Times New Roman"/>
          <w:color w:val="000000" w:themeColor="text1"/>
          <w:sz w:val="56"/>
          <w:szCs w:val="56"/>
        </w:rPr>
      </w:pPr>
      <w:r w:rsidRPr="008633C6">
        <w:rPr>
          <w:rFonts w:ascii="Georgia" w:hAnsi="Georgia" w:cs="Times New Roman"/>
          <w:color w:val="000000" w:themeColor="text1"/>
        </w:rPr>
        <w:t xml:space="preserve">Thank You Letter </w:t>
      </w:r>
      <w:r w:rsidR="00B86D2F">
        <w:rPr>
          <w:rFonts w:ascii="Georgia" w:hAnsi="Georgia" w:cs="Times New Roman"/>
          <w:color w:val="000000" w:themeColor="text1"/>
        </w:rPr>
        <w:t xml:space="preserve">— Health Care, with </w:t>
      </w:r>
      <w:r w:rsidR="00383CA1">
        <w:rPr>
          <w:rFonts w:ascii="Georgia" w:hAnsi="Georgia" w:cs="Times New Roman"/>
          <w:color w:val="000000" w:themeColor="text1"/>
        </w:rPr>
        <w:t>I</w:t>
      </w:r>
      <w:r w:rsidR="00B86D2F">
        <w:rPr>
          <w:rFonts w:ascii="Georgia" w:hAnsi="Georgia" w:cs="Times New Roman"/>
          <w:color w:val="000000" w:themeColor="text1"/>
        </w:rPr>
        <w:t>ntro</w:t>
      </w:r>
    </w:p>
    <w:p w14:paraId="56614AF0" w14:textId="66161009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This is a thank you letter intended to be sent to donors after they’ve made a significant gift</w:t>
      </w:r>
      <w:r w:rsidR="00AE4539">
        <w:rPr>
          <w:rFonts w:cs="Times New Roman"/>
          <w:sz w:val="18"/>
          <w:szCs w:val="18"/>
        </w:rPr>
        <w:t>, and introduce them to planned giving</w:t>
      </w:r>
      <w:r w:rsidRPr="008633C6">
        <w:rPr>
          <w:rFonts w:cs="Times New Roman"/>
          <w:sz w:val="18"/>
          <w:szCs w:val="18"/>
        </w:rPr>
        <w:t xml:space="preserve">. </w:t>
      </w:r>
    </w:p>
    <w:p w14:paraId="6D84B738" w14:textId="77777777" w:rsidR="00DF4356" w:rsidRPr="008633C6" w:rsidRDefault="00DF4356" w:rsidP="008633C6">
      <w:pPr>
        <w:autoSpaceDE w:val="0"/>
        <w:autoSpaceDN w:val="0"/>
        <w:adjustRightInd w:val="0"/>
        <w:spacing w:line="264" w:lineRule="auto"/>
        <w:rPr>
          <w:rFonts w:cs="Times New Roman"/>
          <w:sz w:val="18"/>
          <w:szCs w:val="18"/>
        </w:rPr>
      </w:pPr>
    </w:p>
    <w:p w14:paraId="1949DAE3" w14:textId="11FE2C20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Customize with the name of your organization and details about your mission in the appropriate </w:t>
      </w:r>
      <w:r w:rsidR="008244A0" w:rsidRPr="008633C6">
        <w:rPr>
          <w:rFonts w:cs="Times New Roman"/>
          <w:sz w:val="18"/>
          <w:szCs w:val="18"/>
        </w:rPr>
        <w:t>bracketed</w:t>
      </w:r>
      <w:r w:rsidRPr="008633C6">
        <w:rPr>
          <w:rFonts w:cs="Times New Roman"/>
          <w:sz w:val="18"/>
          <w:szCs w:val="18"/>
        </w:rPr>
        <w:t xml:space="preserve"> areas. </w:t>
      </w:r>
      <w:r w:rsidR="003C5FE5" w:rsidRPr="003C5FE5">
        <w:rPr>
          <w:rFonts w:cs="Times New Roman"/>
          <w:sz w:val="18"/>
          <w:szCs w:val="18"/>
        </w:rPr>
        <w:t xml:space="preserve">You should include links to your planned giving webpage if applicable. </w:t>
      </w:r>
      <w:r w:rsidRPr="008633C6">
        <w:rPr>
          <w:rFonts w:cs="Times New Roman"/>
          <w:sz w:val="18"/>
          <w:szCs w:val="18"/>
        </w:rPr>
        <w:t xml:space="preserve">We also suggest including an emotional story, or a heartwarming success story about someone your organization has helped. </w:t>
      </w:r>
      <w:r w:rsidR="005D6E95" w:rsidRPr="008633C6">
        <w:rPr>
          <w:rFonts w:cs="Times New Roman"/>
          <w:sz w:val="18"/>
          <w:szCs w:val="18"/>
        </w:rPr>
        <w:t xml:space="preserve">Keep it short. </w:t>
      </w:r>
    </w:p>
    <w:p w14:paraId="748EAE33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</w:p>
    <w:p w14:paraId="411E7DD5" w14:textId="415EFFF8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For even more impact, include a few pictures of the work your donor’s gift has made possible. </w:t>
      </w:r>
    </w:p>
    <w:p w14:paraId="49CE38DC" w14:textId="77777777" w:rsidR="00DF4356" w:rsidRPr="008633C6" w:rsidRDefault="00DF4356" w:rsidP="008633C6">
      <w:pPr>
        <w:spacing w:line="264" w:lineRule="auto"/>
        <w:rPr>
          <w:rFonts w:cs="Times New Roman"/>
          <w:noProof/>
          <w:sz w:val="18"/>
          <w:szCs w:val="18"/>
        </w:rPr>
      </w:pPr>
    </w:p>
    <w:p w14:paraId="3C06E04C" w14:textId="77777777" w:rsidR="007B2B34" w:rsidRPr="008633C6" w:rsidRDefault="00DF4356" w:rsidP="008633C6">
      <w:pPr>
        <w:spacing w:line="264" w:lineRule="auto"/>
        <w:rPr>
          <w:rFonts w:cs="Times New Roman"/>
          <w:color w:val="FF0000"/>
          <w:sz w:val="18"/>
          <w:szCs w:val="18"/>
        </w:rPr>
      </w:pPr>
      <w:r w:rsidRPr="008633C6">
        <w:rPr>
          <w:rFonts w:cs="Times New Roman"/>
          <w:color w:val="FF0000"/>
          <w:sz w:val="18"/>
          <w:szCs w:val="18"/>
        </w:rPr>
        <w:t>IMPORTANT:</w:t>
      </w:r>
    </w:p>
    <w:p w14:paraId="267808D1" w14:textId="2B704208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[</w:t>
      </w:r>
      <w:r w:rsidR="004E3B51" w:rsidRPr="008633C6">
        <w:rPr>
          <w:rFonts w:cs="Times New Roman"/>
          <w:sz w:val="18"/>
          <w:szCs w:val="18"/>
        </w:rPr>
        <w:t>BRACKETED</w:t>
      </w:r>
      <w:r w:rsidR="007B2B34" w:rsidRPr="008633C6">
        <w:rPr>
          <w:rFonts w:cs="Times New Roman"/>
          <w:sz w:val="18"/>
          <w:szCs w:val="18"/>
        </w:rPr>
        <w:t xml:space="preserve"> </w:t>
      </w:r>
      <w:r w:rsidRPr="008633C6">
        <w:rPr>
          <w:rFonts w:cs="Times New Roman"/>
          <w:sz w:val="18"/>
          <w:szCs w:val="18"/>
        </w:rPr>
        <w:t>AREAS] need to be personalized.</w:t>
      </w:r>
    </w:p>
    <w:p w14:paraId="65F6FB90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Hand-sign this letter in colored ink.</w:t>
      </w:r>
    </w:p>
    <w:p w14:paraId="4F1DA1A6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If possible, add a handwritten P.S.</w:t>
      </w:r>
    </w:p>
    <w:p w14:paraId="3ECF2B15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Keep in mind the time of year this is sent out and customize accordingly. </w:t>
      </w:r>
    </w:p>
    <w:p w14:paraId="2CB48CF0" w14:textId="2814F8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Customize the type of gift accordingly – a gift in a will, an annuity, etc.</w:t>
      </w:r>
    </w:p>
    <w:p w14:paraId="26A76069" w14:textId="69D48F2F" w:rsidR="00C110EA" w:rsidRPr="008633C6" w:rsidRDefault="00C110EA" w:rsidP="008633C6">
      <w:pPr>
        <w:pBdr>
          <w:bottom w:val="single" w:sz="4" w:space="1" w:color="auto"/>
        </w:pBdr>
        <w:spacing w:line="264" w:lineRule="auto"/>
        <w:rPr>
          <w:rFonts w:ascii="Calibri" w:hAnsi="Calibri"/>
          <w:noProof/>
          <w:sz w:val="20"/>
          <w:szCs w:val="20"/>
        </w:rPr>
      </w:pPr>
    </w:p>
    <w:p w14:paraId="1A860001" w14:textId="15BB2987" w:rsidR="007A2C87" w:rsidRDefault="007A2C87" w:rsidP="00F62705">
      <w:pPr>
        <w:pStyle w:val="ListParagraph"/>
        <w:rPr>
          <w:rFonts w:ascii="Calibri" w:hAnsi="Calibri"/>
          <w:noProof/>
        </w:rPr>
      </w:pPr>
    </w:p>
    <w:p w14:paraId="4834CA4D" w14:textId="77777777" w:rsidR="006A3D1F" w:rsidRPr="00830692" w:rsidRDefault="006A3D1F" w:rsidP="00F62705">
      <w:pPr>
        <w:pStyle w:val="ListParagraph"/>
        <w:rPr>
          <w:rFonts w:ascii="Calibri" w:hAnsi="Calibri"/>
          <w:noProof/>
        </w:rPr>
      </w:pPr>
    </w:p>
    <w:p w14:paraId="6E2CB518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  <w:r w:rsidRPr="00D54F5E">
        <w:rPr>
          <w:rFonts w:asciiTheme="minorHAnsi" w:hAnsiTheme="minorHAnsi" w:cstheme="minorHAnsi"/>
          <w:szCs w:val="22"/>
        </w:rPr>
        <w:t>Dear [DONOR FIRST NAME],</w:t>
      </w:r>
    </w:p>
    <w:p w14:paraId="442C4072" w14:textId="77777777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</w:p>
    <w:p w14:paraId="3D877111" w14:textId="77777777" w:rsidR="00AD2A4C" w:rsidRPr="00AD2A4C" w:rsidRDefault="00AD2A4C" w:rsidP="00AD2A4C">
      <w:pPr>
        <w:spacing w:line="240" w:lineRule="auto"/>
        <w:rPr>
          <w:rFonts w:asciiTheme="minorHAnsi" w:hAnsiTheme="minorHAnsi" w:cstheme="minorHAnsi"/>
          <w:szCs w:val="22"/>
        </w:rPr>
      </w:pPr>
      <w:r w:rsidRPr="00AD2A4C">
        <w:rPr>
          <w:rFonts w:asciiTheme="minorHAnsi" w:hAnsiTheme="minorHAnsi" w:cstheme="minorHAnsi"/>
          <w:szCs w:val="22"/>
        </w:rPr>
        <w:t xml:space="preserve">From the bottom of my heart, thank you. </w:t>
      </w:r>
    </w:p>
    <w:p w14:paraId="100979D6" w14:textId="77777777" w:rsidR="00AD2A4C" w:rsidRPr="00AD2A4C" w:rsidRDefault="00AD2A4C" w:rsidP="00AD2A4C">
      <w:pPr>
        <w:spacing w:line="240" w:lineRule="auto"/>
        <w:rPr>
          <w:rFonts w:asciiTheme="minorHAnsi" w:hAnsiTheme="minorHAnsi" w:cstheme="minorHAnsi"/>
          <w:szCs w:val="22"/>
        </w:rPr>
      </w:pPr>
    </w:p>
    <w:p w14:paraId="5693C65B" w14:textId="4A6452E3" w:rsidR="00AD2A4C" w:rsidRPr="00AD2A4C" w:rsidRDefault="00AD2A4C" w:rsidP="00AD2A4C">
      <w:pPr>
        <w:spacing w:line="240" w:lineRule="auto"/>
        <w:rPr>
          <w:rFonts w:asciiTheme="minorHAnsi" w:hAnsiTheme="minorHAnsi" w:cstheme="minorHAnsi"/>
          <w:szCs w:val="22"/>
        </w:rPr>
      </w:pPr>
      <w:r w:rsidRPr="00AD2A4C">
        <w:rPr>
          <w:rFonts w:asciiTheme="minorHAnsi" w:hAnsiTheme="minorHAnsi" w:cstheme="minorHAnsi"/>
          <w:szCs w:val="22"/>
        </w:rPr>
        <w:t>Over the years, [</w:t>
      </w:r>
      <w:r w:rsidR="00B37035" w:rsidRPr="00AD2A4C">
        <w:rPr>
          <w:rFonts w:asciiTheme="minorHAnsi" w:hAnsiTheme="minorHAnsi" w:cstheme="minorHAnsi"/>
          <w:szCs w:val="22"/>
        </w:rPr>
        <w:t>ORGANIZATION</w:t>
      </w:r>
      <w:r w:rsidRPr="00AD2A4C">
        <w:rPr>
          <w:rFonts w:asciiTheme="minorHAnsi" w:hAnsiTheme="minorHAnsi" w:cstheme="minorHAnsi"/>
          <w:szCs w:val="22"/>
        </w:rPr>
        <w:t>] has grown to become the [</w:t>
      </w:r>
      <w:r w:rsidR="00B37035" w:rsidRPr="00AD2A4C">
        <w:rPr>
          <w:rFonts w:asciiTheme="minorHAnsi" w:hAnsiTheme="minorHAnsi" w:cstheme="minorHAnsi"/>
          <w:szCs w:val="22"/>
        </w:rPr>
        <w:t>PRIMARY</w:t>
      </w:r>
      <w:r w:rsidRPr="00AD2A4C">
        <w:rPr>
          <w:rFonts w:asciiTheme="minorHAnsi" w:hAnsiTheme="minorHAnsi" w:cstheme="minorHAnsi"/>
          <w:szCs w:val="22"/>
        </w:rPr>
        <w:t>] [</w:t>
      </w:r>
      <w:r w:rsidR="00B37035" w:rsidRPr="00AD2A4C">
        <w:rPr>
          <w:rFonts w:asciiTheme="minorHAnsi" w:hAnsiTheme="minorHAnsi" w:cstheme="minorHAnsi"/>
          <w:szCs w:val="22"/>
        </w:rPr>
        <w:t>HEALTH SYSTEM</w:t>
      </w:r>
      <w:r w:rsidRPr="00AD2A4C">
        <w:rPr>
          <w:rFonts w:asciiTheme="minorHAnsi" w:hAnsiTheme="minorHAnsi" w:cstheme="minorHAnsi"/>
          <w:szCs w:val="22"/>
        </w:rPr>
        <w:t>] in the [</w:t>
      </w:r>
      <w:r w:rsidR="00F90B28">
        <w:rPr>
          <w:rFonts w:asciiTheme="minorHAnsi" w:hAnsiTheme="minorHAnsi" w:cstheme="minorHAnsi"/>
          <w:szCs w:val="22"/>
        </w:rPr>
        <w:t>REGION</w:t>
      </w:r>
      <w:r w:rsidRPr="00AD2A4C">
        <w:rPr>
          <w:rFonts w:asciiTheme="minorHAnsi" w:hAnsiTheme="minorHAnsi" w:cstheme="minorHAnsi"/>
          <w:szCs w:val="22"/>
        </w:rPr>
        <w:t>]. Everyone in [</w:t>
      </w:r>
      <w:r w:rsidR="00B37035">
        <w:rPr>
          <w:rFonts w:asciiTheme="minorHAnsi" w:hAnsiTheme="minorHAnsi" w:cstheme="minorHAnsi"/>
          <w:szCs w:val="22"/>
        </w:rPr>
        <w:t>LOCATION</w:t>
      </w:r>
      <w:r w:rsidRPr="00AD2A4C">
        <w:rPr>
          <w:rFonts w:asciiTheme="minorHAnsi" w:hAnsiTheme="minorHAnsi" w:cstheme="minorHAnsi"/>
          <w:szCs w:val="22"/>
        </w:rPr>
        <w:t>] knows the name “[</w:t>
      </w:r>
      <w:r w:rsidR="00B37035" w:rsidRPr="00AD2A4C">
        <w:rPr>
          <w:rFonts w:asciiTheme="minorHAnsi" w:hAnsiTheme="minorHAnsi" w:cstheme="minorHAnsi"/>
          <w:szCs w:val="22"/>
        </w:rPr>
        <w:t>ORGANIZATION</w:t>
      </w:r>
      <w:r w:rsidRPr="00AD2A4C">
        <w:rPr>
          <w:rFonts w:asciiTheme="minorHAnsi" w:hAnsiTheme="minorHAnsi" w:cstheme="minorHAnsi"/>
          <w:szCs w:val="22"/>
        </w:rPr>
        <w:t xml:space="preserve">].” </w:t>
      </w:r>
    </w:p>
    <w:p w14:paraId="7E2D7310" w14:textId="77777777" w:rsidR="00AD2A4C" w:rsidRPr="00AD2A4C" w:rsidRDefault="00AD2A4C" w:rsidP="00AD2A4C">
      <w:pPr>
        <w:spacing w:line="240" w:lineRule="auto"/>
        <w:rPr>
          <w:rFonts w:asciiTheme="minorHAnsi" w:hAnsiTheme="minorHAnsi" w:cstheme="minorHAnsi"/>
          <w:szCs w:val="22"/>
        </w:rPr>
      </w:pPr>
    </w:p>
    <w:p w14:paraId="30A41D22" w14:textId="3DE83A0A" w:rsidR="00AD2A4C" w:rsidRPr="00AD2A4C" w:rsidRDefault="00AD2A4C" w:rsidP="00AD2A4C">
      <w:pPr>
        <w:spacing w:line="240" w:lineRule="auto"/>
        <w:rPr>
          <w:rFonts w:asciiTheme="minorHAnsi" w:hAnsiTheme="minorHAnsi" w:cstheme="minorHAnsi"/>
          <w:szCs w:val="22"/>
        </w:rPr>
      </w:pPr>
      <w:r w:rsidRPr="00AD2A4C">
        <w:rPr>
          <w:rFonts w:asciiTheme="minorHAnsi" w:hAnsiTheme="minorHAnsi" w:cstheme="minorHAnsi"/>
          <w:szCs w:val="22"/>
        </w:rPr>
        <w:t>That’s in no small part because of your generosity, [</w:t>
      </w:r>
      <w:r w:rsidR="00CA69F5" w:rsidRPr="00AD2A4C">
        <w:rPr>
          <w:rFonts w:asciiTheme="minorHAnsi" w:hAnsiTheme="minorHAnsi" w:cstheme="minorHAnsi"/>
          <w:szCs w:val="22"/>
        </w:rPr>
        <w:t>DONOR NAME</w:t>
      </w:r>
      <w:r w:rsidRPr="00AD2A4C">
        <w:rPr>
          <w:rFonts w:asciiTheme="minorHAnsi" w:hAnsiTheme="minorHAnsi" w:cstheme="minorHAnsi"/>
          <w:szCs w:val="22"/>
        </w:rPr>
        <w:t xml:space="preserve">]. And because of that generosity, I know </w:t>
      </w:r>
      <w:r w:rsidRPr="00CA69F5">
        <w:rPr>
          <w:rFonts w:asciiTheme="minorHAnsi" w:hAnsiTheme="minorHAnsi" w:cstheme="minorHAnsi"/>
          <w:i/>
          <w:iCs/>
          <w:szCs w:val="22"/>
        </w:rPr>
        <w:t>your</w:t>
      </w:r>
      <w:r w:rsidRPr="00AD2A4C">
        <w:rPr>
          <w:rFonts w:asciiTheme="minorHAnsi" w:hAnsiTheme="minorHAnsi" w:cstheme="minorHAnsi"/>
          <w:szCs w:val="22"/>
        </w:rPr>
        <w:t xml:space="preserve"> name. And I know that your support through the years has helped make us what we are. Your gifts have provided state-of-the-art [</w:t>
      </w:r>
      <w:r w:rsidR="00CA69F5" w:rsidRPr="00AD2A4C">
        <w:rPr>
          <w:rFonts w:asciiTheme="minorHAnsi" w:hAnsiTheme="minorHAnsi" w:cstheme="minorHAnsi"/>
          <w:szCs w:val="22"/>
        </w:rPr>
        <w:t>HEALTHCARE</w:t>
      </w:r>
      <w:r w:rsidRPr="00AD2A4C">
        <w:rPr>
          <w:rFonts w:asciiTheme="minorHAnsi" w:hAnsiTheme="minorHAnsi" w:cstheme="minorHAnsi"/>
          <w:szCs w:val="22"/>
        </w:rPr>
        <w:t xml:space="preserve">] services, purchased </w:t>
      </w:r>
      <w:r w:rsidR="00136DED">
        <w:rPr>
          <w:rFonts w:asciiTheme="minorHAnsi" w:hAnsiTheme="minorHAnsi" w:cstheme="minorHAnsi"/>
          <w:szCs w:val="22"/>
        </w:rPr>
        <w:t>[</w:t>
      </w:r>
      <w:r w:rsidR="00136DED" w:rsidRPr="00AD2A4C">
        <w:rPr>
          <w:rFonts w:asciiTheme="minorHAnsi" w:hAnsiTheme="minorHAnsi" w:cstheme="minorHAnsi"/>
          <w:szCs w:val="22"/>
        </w:rPr>
        <w:t>MEDICAL EQUIPMENT</w:t>
      </w:r>
      <w:r w:rsidR="00136DED">
        <w:rPr>
          <w:rFonts w:asciiTheme="minorHAnsi" w:hAnsiTheme="minorHAnsi" w:cstheme="minorHAnsi"/>
          <w:szCs w:val="22"/>
        </w:rPr>
        <w:t>]</w:t>
      </w:r>
      <w:r w:rsidRPr="00AD2A4C">
        <w:rPr>
          <w:rFonts w:asciiTheme="minorHAnsi" w:hAnsiTheme="minorHAnsi" w:cstheme="minorHAnsi"/>
          <w:szCs w:val="22"/>
        </w:rPr>
        <w:t xml:space="preserve">, and </w:t>
      </w:r>
      <w:r w:rsidR="00136DED">
        <w:rPr>
          <w:rFonts w:asciiTheme="minorHAnsi" w:hAnsiTheme="minorHAnsi" w:cstheme="minorHAnsi"/>
          <w:szCs w:val="22"/>
        </w:rPr>
        <w:t>[</w:t>
      </w:r>
      <w:r w:rsidR="00136DED" w:rsidRPr="00AD2A4C">
        <w:rPr>
          <w:rFonts w:asciiTheme="minorHAnsi" w:hAnsiTheme="minorHAnsi" w:cstheme="minorHAnsi"/>
          <w:szCs w:val="22"/>
        </w:rPr>
        <w:t>RENOVATED PATIENT CARE FACILITIES</w:t>
      </w:r>
      <w:r w:rsidR="00136DED">
        <w:rPr>
          <w:rFonts w:asciiTheme="minorHAnsi" w:hAnsiTheme="minorHAnsi" w:cstheme="minorHAnsi"/>
          <w:szCs w:val="22"/>
        </w:rPr>
        <w:t>]</w:t>
      </w:r>
      <w:r w:rsidRPr="00AD2A4C">
        <w:rPr>
          <w:rFonts w:asciiTheme="minorHAnsi" w:hAnsiTheme="minorHAnsi" w:cstheme="minorHAnsi"/>
          <w:szCs w:val="22"/>
        </w:rPr>
        <w:t xml:space="preserve">. We’re so grateful for all that you do. </w:t>
      </w:r>
    </w:p>
    <w:p w14:paraId="22FE5F9E" w14:textId="77777777" w:rsidR="00AD2A4C" w:rsidRPr="001C11F0" w:rsidRDefault="00AD2A4C" w:rsidP="00AD2A4C">
      <w:pPr>
        <w:ind w:firstLine="720"/>
        <w:rPr>
          <w:rFonts w:ascii="Cambria" w:hAnsi="Cambria"/>
          <w:i/>
        </w:rPr>
      </w:pPr>
    </w:p>
    <w:p w14:paraId="13A70811" w14:textId="77777777" w:rsidR="00AD2A4C" w:rsidRPr="00AD2A4C" w:rsidRDefault="00AD2A4C" w:rsidP="00AD2A4C">
      <w:pPr>
        <w:spacing w:line="240" w:lineRule="auto"/>
        <w:rPr>
          <w:rFonts w:asciiTheme="minorHAnsi" w:hAnsiTheme="minorHAnsi" w:cstheme="minorHAnsi"/>
          <w:szCs w:val="22"/>
        </w:rPr>
      </w:pPr>
      <w:r w:rsidRPr="00AD2A4C">
        <w:rPr>
          <w:rFonts w:asciiTheme="minorHAnsi" w:hAnsiTheme="minorHAnsi" w:cstheme="minorHAnsi"/>
          <w:szCs w:val="22"/>
        </w:rPr>
        <w:t xml:space="preserve">And now we’d like to do something for </w:t>
      </w:r>
      <w:r w:rsidRPr="00AD2A4C">
        <w:rPr>
          <w:rFonts w:asciiTheme="minorHAnsi" w:hAnsiTheme="minorHAnsi" w:cstheme="minorHAnsi"/>
          <w:i/>
          <w:iCs/>
          <w:szCs w:val="22"/>
        </w:rPr>
        <w:t>you.</w:t>
      </w:r>
      <w:r w:rsidRPr="00AD2A4C">
        <w:rPr>
          <w:rFonts w:asciiTheme="minorHAnsi" w:hAnsiTheme="minorHAnsi" w:cstheme="minorHAnsi"/>
          <w:szCs w:val="22"/>
        </w:rPr>
        <w:t xml:space="preserve"> </w:t>
      </w:r>
    </w:p>
    <w:p w14:paraId="09ED3B96" w14:textId="77777777" w:rsidR="00AD2A4C" w:rsidRPr="00AD2A4C" w:rsidRDefault="00AD2A4C" w:rsidP="00AD2A4C">
      <w:pPr>
        <w:spacing w:line="240" w:lineRule="auto"/>
        <w:rPr>
          <w:rFonts w:asciiTheme="minorHAnsi" w:hAnsiTheme="minorHAnsi" w:cstheme="minorHAnsi"/>
          <w:szCs w:val="22"/>
        </w:rPr>
      </w:pPr>
    </w:p>
    <w:p w14:paraId="6D13A0F0" w14:textId="5109873E" w:rsidR="00AD2A4C" w:rsidRPr="00DB2C5D" w:rsidRDefault="00AD2A4C" w:rsidP="00DB2C5D">
      <w:pPr>
        <w:spacing w:line="240" w:lineRule="auto"/>
        <w:rPr>
          <w:rFonts w:asciiTheme="minorHAnsi" w:hAnsiTheme="minorHAnsi" w:cstheme="minorHAnsi"/>
          <w:szCs w:val="22"/>
        </w:rPr>
      </w:pPr>
      <w:r w:rsidRPr="00DB2C5D">
        <w:rPr>
          <w:rFonts w:asciiTheme="minorHAnsi" w:hAnsiTheme="minorHAnsi" w:cstheme="minorHAnsi"/>
          <w:szCs w:val="22"/>
        </w:rPr>
        <w:t>I’ll be completely honest — it would benefit both of us. But after all you’ve done for [</w:t>
      </w:r>
      <w:r w:rsidR="00CA69F5" w:rsidRPr="00DB2C5D">
        <w:rPr>
          <w:rFonts w:asciiTheme="minorHAnsi" w:hAnsiTheme="minorHAnsi" w:cstheme="minorHAnsi"/>
          <w:szCs w:val="22"/>
        </w:rPr>
        <w:t>ORGANIZATION</w:t>
      </w:r>
      <w:r w:rsidRPr="00DB2C5D">
        <w:rPr>
          <w:rFonts w:asciiTheme="minorHAnsi" w:hAnsiTheme="minorHAnsi" w:cstheme="minorHAnsi"/>
          <w:szCs w:val="22"/>
        </w:rPr>
        <w:t>], I think it’s time you had the chance to get something back, too.</w:t>
      </w:r>
    </w:p>
    <w:p w14:paraId="251200EA" w14:textId="77777777" w:rsidR="00AD2A4C" w:rsidRPr="00DB2C5D" w:rsidRDefault="00AD2A4C" w:rsidP="00DB2C5D">
      <w:pPr>
        <w:spacing w:line="240" w:lineRule="auto"/>
        <w:rPr>
          <w:rFonts w:asciiTheme="minorHAnsi" w:hAnsiTheme="minorHAnsi" w:cstheme="minorHAnsi"/>
          <w:szCs w:val="22"/>
        </w:rPr>
      </w:pPr>
    </w:p>
    <w:p w14:paraId="3EB9CFE0" w14:textId="50D1083F" w:rsidR="00AD2A4C" w:rsidRPr="00DB2C5D" w:rsidRDefault="00AD2A4C" w:rsidP="00DB2C5D">
      <w:pPr>
        <w:spacing w:line="240" w:lineRule="auto"/>
        <w:rPr>
          <w:rFonts w:asciiTheme="minorHAnsi" w:hAnsiTheme="minorHAnsi" w:cstheme="minorHAnsi"/>
          <w:i/>
          <w:iCs/>
          <w:szCs w:val="22"/>
        </w:rPr>
      </w:pPr>
      <w:r w:rsidRPr="00DB2C5D">
        <w:rPr>
          <w:rFonts w:asciiTheme="minorHAnsi" w:hAnsiTheme="minorHAnsi" w:cstheme="minorHAnsi"/>
          <w:szCs w:val="22"/>
        </w:rPr>
        <w:t xml:space="preserve"> Can we schedule some time to have a conversation? I want to share a few strategic and creative giving tools that would not only provide significant tax benefits for you and your heirs, but enable you to [</w:t>
      </w:r>
      <w:r w:rsidR="0008271A" w:rsidRPr="00DB2C5D">
        <w:rPr>
          <w:rFonts w:asciiTheme="minorHAnsi" w:hAnsiTheme="minorHAnsi" w:cstheme="minorHAnsi"/>
          <w:szCs w:val="22"/>
        </w:rPr>
        <w:t>SUPPORT COMPASSIONATE, HOLISTIC HEALTHCARE</w:t>
      </w:r>
      <w:r w:rsidRPr="00DB2C5D">
        <w:rPr>
          <w:rFonts w:asciiTheme="minorHAnsi" w:hAnsiTheme="minorHAnsi" w:cstheme="minorHAnsi"/>
          <w:szCs w:val="22"/>
        </w:rPr>
        <w:t xml:space="preserve">] in your community in a </w:t>
      </w:r>
      <w:r w:rsidRPr="00DB2C5D">
        <w:rPr>
          <w:rFonts w:asciiTheme="minorHAnsi" w:hAnsiTheme="minorHAnsi" w:cstheme="minorHAnsi"/>
          <w:i/>
          <w:iCs/>
          <w:szCs w:val="22"/>
        </w:rPr>
        <w:t>far more significant way than perhaps you ever thought possible.</w:t>
      </w:r>
    </w:p>
    <w:p w14:paraId="7968870F" w14:textId="77777777" w:rsidR="00AD2A4C" w:rsidRDefault="00AD2A4C" w:rsidP="00AD2A4C">
      <w:pPr>
        <w:ind w:firstLine="720"/>
        <w:rPr>
          <w:rFonts w:ascii="Cambria" w:hAnsi="Cambria"/>
          <w:i/>
        </w:rPr>
      </w:pPr>
    </w:p>
    <w:p w14:paraId="3A123D9D" w14:textId="77777777" w:rsidR="00AD2A4C" w:rsidRPr="00DB2C5D" w:rsidRDefault="00AD2A4C" w:rsidP="00DB2C5D">
      <w:pPr>
        <w:spacing w:line="240" w:lineRule="auto"/>
        <w:rPr>
          <w:rFonts w:asciiTheme="minorHAnsi" w:hAnsiTheme="minorHAnsi" w:cstheme="minorHAnsi"/>
          <w:szCs w:val="22"/>
        </w:rPr>
      </w:pPr>
      <w:r w:rsidRPr="00DB2C5D">
        <w:rPr>
          <w:rFonts w:asciiTheme="minorHAnsi" w:hAnsiTheme="minorHAnsi" w:cstheme="minorHAnsi"/>
          <w:szCs w:val="22"/>
        </w:rPr>
        <w:t xml:space="preserve">And I’m not talking about increasing what you give annually, either. In fact, some of the gifting tools I want to share with you would earn </w:t>
      </w:r>
      <w:r w:rsidRPr="00DB2C5D">
        <w:rPr>
          <w:rFonts w:asciiTheme="minorHAnsi" w:hAnsiTheme="minorHAnsi" w:cstheme="minorHAnsi"/>
          <w:i/>
          <w:iCs/>
          <w:szCs w:val="22"/>
        </w:rPr>
        <w:t>you and your loved ones</w:t>
      </w:r>
      <w:r w:rsidRPr="00DB2C5D">
        <w:rPr>
          <w:rFonts w:asciiTheme="minorHAnsi" w:hAnsiTheme="minorHAnsi" w:cstheme="minorHAnsi"/>
          <w:szCs w:val="22"/>
        </w:rPr>
        <w:t xml:space="preserve"> steady, lifetime income.</w:t>
      </w:r>
    </w:p>
    <w:p w14:paraId="68D290EA" w14:textId="77777777" w:rsidR="00AD2A4C" w:rsidRDefault="00AD2A4C" w:rsidP="00AD2A4C">
      <w:pPr>
        <w:ind w:firstLine="720"/>
        <w:rPr>
          <w:rFonts w:ascii="Cambria" w:hAnsi="Cambria"/>
          <w:iCs/>
        </w:rPr>
      </w:pPr>
    </w:p>
    <w:p w14:paraId="710E5BE3" w14:textId="012AD0E6" w:rsidR="00AD2A4C" w:rsidRPr="00DB2C5D" w:rsidRDefault="00AD2A4C" w:rsidP="00723B36">
      <w:pPr>
        <w:spacing w:line="240" w:lineRule="auto"/>
        <w:ind w:firstLine="720"/>
        <w:rPr>
          <w:rFonts w:asciiTheme="minorHAnsi" w:hAnsiTheme="minorHAnsi" w:cstheme="minorHAnsi"/>
          <w:szCs w:val="22"/>
        </w:rPr>
      </w:pPr>
      <w:r w:rsidRPr="00DB2C5D">
        <w:rPr>
          <w:rFonts w:asciiTheme="minorHAnsi" w:hAnsiTheme="minorHAnsi" w:cstheme="minorHAnsi"/>
          <w:szCs w:val="22"/>
        </w:rPr>
        <w:t>You’ve probably already heard of planned giving</w:t>
      </w:r>
      <w:r w:rsidR="0008271A">
        <w:rPr>
          <w:rFonts w:asciiTheme="minorHAnsi" w:hAnsiTheme="minorHAnsi" w:cstheme="minorHAnsi"/>
          <w:szCs w:val="22"/>
        </w:rPr>
        <w:t xml:space="preserve"> </w:t>
      </w:r>
      <w:r w:rsidRPr="00DB2C5D">
        <w:rPr>
          <w:rFonts w:asciiTheme="minorHAnsi" w:hAnsiTheme="minorHAnsi" w:cstheme="minorHAnsi"/>
          <w:szCs w:val="22"/>
        </w:rPr>
        <w:t>—</w:t>
      </w:r>
      <w:r w:rsidR="0008271A">
        <w:rPr>
          <w:rFonts w:asciiTheme="minorHAnsi" w:hAnsiTheme="minorHAnsi" w:cstheme="minorHAnsi"/>
          <w:szCs w:val="22"/>
        </w:rPr>
        <w:t xml:space="preserve"> </w:t>
      </w:r>
      <w:r w:rsidRPr="00DB2C5D">
        <w:rPr>
          <w:rFonts w:asciiTheme="minorHAnsi" w:hAnsiTheme="minorHAnsi" w:cstheme="minorHAnsi"/>
          <w:szCs w:val="22"/>
        </w:rPr>
        <w:t xml:space="preserve">making a gift through your will or trust. And I realize that some people hesitate to talk about wills and retirement plans, or find them boring at best. </w:t>
      </w:r>
      <w:r w:rsidRPr="00DB2C5D">
        <w:rPr>
          <w:rFonts w:asciiTheme="minorHAnsi" w:hAnsiTheme="minorHAnsi" w:cstheme="minorHAnsi"/>
          <w:szCs w:val="22"/>
        </w:rPr>
        <w:lastRenderedPageBreak/>
        <w:t xml:space="preserve">But I promise this won’t be uncomfortable, because I want to discuss simple, powerful ways that you can help us achieve our goals, while achieving your own goals and building your legacy. </w:t>
      </w:r>
    </w:p>
    <w:p w14:paraId="4EE80F78" w14:textId="77777777" w:rsidR="00AD2A4C" w:rsidRPr="00DB2C5D" w:rsidRDefault="00AD2A4C" w:rsidP="00723B36">
      <w:pPr>
        <w:spacing w:line="240" w:lineRule="auto"/>
        <w:ind w:firstLine="720"/>
        <w:rPr>
          <w:rFonts w:asciiTheme="minorHAnsi" w:hAnsiTheme="minorHAnsi" w:cstheme="minorHAnsi"/>
          <w:szCs w:val="22"/>
        </w:rPr>
      </w:pPr>
    </w:p>
    <w:p w14:paraId="37A6601C" w14:textId="340A5933" w:rsidR="00AD2A4C" w:rsidRPr="00DB2C5D" w:rsidRDefault="00AD2A4C" w:rsidP="00723B36">
      <w:pPr>
        <w:spacing w:line="240" w:lineRule="auto"/>
        <w:ind w:firstLine="720"/>
        <w:rPr>
          <w:rFonts w:asciiTheme="minorHAnsi" w:hAnsiTheme="minorHAnsi" w:cstheme="minorHAnsi"/>
          <w:szCs w:val="22"/>
        </w:rPr>
      </w:pPr>
      <w:r w:rsidRPr="00DB2C5D">
        <w:rPr>
          <w:rFonts w:asciiTheme="minorHAnsi" w:hAnsiTheme="minorHAnsi" w:cstheme="minorHAnsi"/>
          <w:szCs w:val="22"/>
        </w:rPr>
        <w:t>When can we talk? Our conversation will be just that</w:t>
      </w:r>
      <w:r w:rsidR="0008271A">
        <w:rPr>
          <w:rFonts w:asciiTheme="minorHAnsi" w:hAnsiTheme="minorHAnsi" w:cstheme="minorHAnsi"/>
          <w:szCs w:val="22"/>
        </w:rPr>
        <w:t xml:space="preserve"> </w:t>
      </w:r>
      <w:r w:rsidRPr="00DB2C5D">
        <w:rPr>
          <w:rFonts w:asciiTheme="minorHAnsi" w:hAnsiTheme="minorHAnsi" w:cstheme="minorHAnsi"/>
          <w:szCs w:val="22"/>
        </w:rPr>
        <w:t>—</w:t>
      </w:r>
      <w:r w:rsidR="0008271A">
        <w:rPr>
          <w:rFonts w:asciiTheme="minorHAnsi" w:hAnsiTheme="minorHAnsi" w:cstheme="minorHAnsi"/>
          <w:szCs w:val="22"/>
        </w:rPr>
        <w:t xml:space="preserve"> </w:t>
      </w:r>
      <w:r w:rsidRPr="00DB2C5D">
        <w:rPr>
          <w:rFonts w:asciiTheme="minorHAnsi" w:hAnsiTheme="minorHAnsi" w:cstheme="minorHAnsi"/>
          <w:szCs w:val="22"/>
        </w:rPr>
        <w:t>a conversation. No sales pitch, no pressure, nothing too technical. Just a chance to envision where healthcare in our community is headed, and how you can be a part of shaping it.</w:t>
      </w:r>
    </w:p>
    <w:p w14:paraId="04C1F322" w14:textId="77777777" w:rsidR="00AD2A4C" w:rsidRPr="00DB2C5D" w:rsidRDefault="00AD2A4C" w:rsidP="00723B36">
      <w:pPr>
        <w:spacing w:line="240" w:lineRule="auto"/>
        <w:ind w:firstLine="720"/>
        <w:rPr>
          <w:rFonts w:asciiTheme="minorHAnsi" w:hAnsiTheme="minorHAnsi" w:cstheme="minorHAnsi"/>
          <w:szCs w:val="22"/>
        </w:rPr>
      </w:pPr>
    </w:p>
    <w:p w14:paraId="1F99147A" w14:textId="77777777" w:rsidR="00AD2A4C" w:rsidRPr="00DB2C5D" w:rsidRDefault="00AD2A4C" w:rsidP="00723B36">
      <w:pPr>
        <w:spacing w:line="240" w:lineRule="auto"/>
        <w:ind w:firstLine="720"/>
        <w:rPr>
          <w:rFonts w:asciiTheme="minorHAnsi" w:hAnsiTheme="minorHAnsi" w:cstheme="minorHAnsi"/>
          <w:szCs w:val="22"/>
        </w:rPr>
      </w:pPr>
      <w:r w:rsidRPr="00DB2C5D">
        <w:rPr>
          <w:rFonts w:asciiTheme="minorHAnsi" w:hAnsiTheme="minorHAnsi" w:cstheme="minorHAnsi"/>
          <w:szCs w:val="22"/>
        </w:rPr>
        <w:t xml:space="preserve">Would you kindly take a moment to return the enclosed reply card? I’ll be in touch to set up a time to talk. </w:t>
      </w:r>
    </w:p>
    <w:p w14:paraId="4EB35DD7" w14:textId="77777777" w:rsidR="00AD2A4C" w:rsidRPr="00DB2C5D" w:rsidRDefault="00AD2A4C" w:rsidP="00723B36">
      <w:pPr>
        <w:spacing w:line="240" w:lineRule="auto"/>
        <w:rPr>
          <w:rFonts w:asciiTheme="minorHAnsi" w:hAnsiTheme="minorHAnsi" w:cstheme="minorHAnsi"/>
          <w:szCs w:val="22"/>
        </w:rPr>
      </w:pPr>
    </w:p>
    <w:p w14:paraId="5223F2EC" w14:textId="750C20D5" w:rsidR="00AD2A4C" w:rsidRDefault="00AD2A4C" w:rsidP="00723B36">
      <w:pPr>
        <w:spacing w:line="240" w:lineRule="auto"/>
        <w:rPr>
          <w:rFonts w:asciiTheme="minorHAnsi" w:hAnsiTheme="minorHAnsi" w:cstheme="minorHAnsi"/>
          <w:szCs w:val="22"/>
        </w:rPr>
      </w:pPr>
      <w:r w:rsidRPr="00DB2C5D">
        <w:rPr>
          <w:rFonts w:asciiTheme="minorHAnsi" w:hAnsiTheme="minorHAnsi" w:cstheme="minorHAnsi"/>
          <w:szCs w:val="22"/>
        </w:rPr>
        <w:t xml:space="preserve">Gratefully yours, </w:t>
      </w:r>
    </w:p>
    <w:p w14:paraId="6D549399" w14:textId="60AF371C" w:rsidR="00A841A2" w:rsidRDefault="00A841A2" w:rsidP="00723B36">
      <w:pPr>
        <w:spacing w:line="240" w:lineRule="auto"/>
        <w:rPr>
          <w:rFonts w:asciiTheme="minorHAnsi" w:hAnsiTheme="minorHAnsi" w:cstheme="minorHAnsi"/>
          <w:szCs w:val="22"/>
        </w:rPr>
      </w:pPr>
    </w:p>
    <w:p w14:paraId="4B2496DC" w14:textId="77777777" w:rsidR="00A841A2" w:rsidRPr="00D54F5E" w:rsidRDefault="00A841A2" w:rsidP="00A841A2">
      <w:pPr>
        <w:spacing w:line="240" w:lineRule="auto"/>
        <w:rPr>
          <w:rFonts w:asciiTheme="minorHAnsi" w:hAnsiTheme="minorHAnsi" w:cstheme="minorHAnsi"/>
          <w:szCs w:val="22"/>
        </w:rPr>
      </w:pPr>
      <w:r w:rsidRPr="00D54F5E">
        <w:rPr>
          <w:rFonts w:asciiTheme="minorHAnsi" w:hAnsiTheme="minorHAnsi" w:cstheme="minorHAnsi"/>
          <w:szCs w:val="22"/>
        </w:rPr>
        <w:t>[YOUR NAME]</w:t>
      </w:r>
    </w:p>
    <w:p w14:paraId="55BC451F" w14:textId="77777777" w:rsidR="00A841A2" w:rsidRPr="00D54F5E" w:rsidRDefault="00A841A2" w:rsidP="00A841A2">
      <w:pPr>
        <w:spacing w:line="240" w:lineRule="auto"/>
        <w:rPr>
          <w:rFonts w:asciiTheme="minorHAnsi" w:hAnsiTheme="minorHAnsi" w:cstheme="minorHAnsi"/>
          <w:szCs w:val="22"/>
        </w:rPr>
      </w:pPr>
      <w:r w:rsidRPr="00D54F5E">
        <w:rPr>
          <w:rFonts w:asciiTheme="minorHAnsi" w:hAnsiTheme="minorHAnsi" w:cstheme="minorHAnsi"/>
          <w:szCs w:val="22"/>
        </w:rPr>
        <w:t xml:space="preserve">[YOUR ORGANIZATION AND YOUR TITLE] </w:t>
      </w:r>
    </w:p>
    <w:p w14:paraId="3CE227FB" w14:textId="77777777" w:rsidR="00A841A2" w:rsidRPr="00DB2C5D" w:rsidRDefault="00A841A2" w:rsidP="00723B36">
      <w:pPr>
        <w:spacing w:line="240" w:lineRule="auto"/>
        <w:rPr>
          <w:rFonts w:asciiTheme="minorHAnsi" w:hAnsiTheme="minorHAnsi" w:cstheme="minorHAnsi"/>
          <w:szCs w:val="22"/>
        </w:rPr>
      </w:pPr>
    </w:p>
    <w:p w14:paraId="482B1E34" w14:textId="77777777" w:rsidR="00AD2A4C" w:rsidRDefault="00AD2A4C" w:rsidP="00AD2A4C">
      <w:pPr>
        <w:jc w:val="right"/>
        <w:rPr>
          <w:sz w:val="26"/>
          <w:szCs w:val="26"/>
        </w:rPr>
      </w:pPr>
    </w:p>
    <w:p w14:paraId="39327BE5" w14:textId="77777777" w:rsidR="00AD2A4C" w:rsidRDefault="00AD2A4C" w:rsidP="00AD2A4C">
      <w:pPr>
        <w:jc w:val="right"/>
        <w:rPr>
          <w:sz w:val="26"/>
          <w:szCs w:val="26"/>
        </w:rPr>
      </w:pPr>
    </w:p>
    <w:p w14:paraId="60C7D336" w14:textId="77777777" w:rsidR="00AD2A4C" w:rsidRPr="00543089" w:rsidRDefault="00AD2A4C" w:rsidP="00AD2A4C">
      <w:pPr>
        <w:jc w:val="right"/>
        <w:rPr>
          <w:sz w:val="26"/>
          <w:szCs w:val="26"/>
        </w:rPr>
      </w:pPr>
    </w:p>
    <w:p w14:paraId="23787326" w14:textId="51853592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</w:p>
    <w:p w14:paraId="3DE05783" w14:textId="77777777" w:rsidR="00C110EA" w:rsidRDefault="00C110EA" w:rsidP="00F62705">
      <w:pPr>
        <w:pStyle w:val="ListParagraph"/>
        <w:rPr>
          <w:rFonts w:ascii="Calibri" w:hAnsi="Calibri"/>
          <w:noProof/>
        </w:rPr>
      </w:pPr>
    </w:p>
    <w:sectPr w:rsidR="00C110EA" w:rsidSect="004B0A0A">
      <w:headerReference w:type="default" r:id="rId10"/>
      <w:footerReference w:type="default" r:id="rId11"/>
      <w:pgSz w:w="12240" w:h="15840"/>
      <w:pgMar w:top="180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7334A" w14:textId="77777777" w:rsidR="000103FC" w:rsidRDefault="000103FC" w:rsidP="0005614F">
      <w:pPr>
        <w:spacing w:line="240" w:lineRule="auto"/>
      </w:pPr>
      <w:r>
        <w:separator/>
      </w:r>
    </w:p>
  </w:endnote>
  <w:endnote w:type="continuationSeparator" w:id="0">
    <w:p w14:paraId="34F8FBCB" w14:textId="77777777" w:rsidR="000103FC" w:rsidRDefault="000103FC" w:rsidP="00056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6200"/>
    </w:tblGrid>
    <w:tr w:rsidR="0015627F" w14:paraId="3F4E1806" w14:textId="77777777" w:rsidTr="00C842F3">
      <w:tc>
        <w:tcPr>
          <w:tcW w:w="3150" w:type="dxa"/>
        </w:tcPr>
        <w:p w14:paraId="43030C9E" w14:textId="338B3B3D" w:rsidR="0015627F" w:rsidRDefault="0015627F" w:rsidP="0015627F">
          <w:pPr>
            <w:pStyle w:val="Footer"/>
            <w:jc w:val="right"/>
            <w:rPr>
              <w:rFonts w:asciiTheme="majorHAnsi" w:hAnsiTheme="majorHAnsi" w:cstheme="majorHAnsi"/>
              <w:sz w:val="20"/>
              <w:szCs w:val="20"/>
            </w:rPr>
          </w:pPr>
        </w:p>
      </w:tc>
      <w:tc>
        <w:tcPr>
          <w:tcW w:w="6200" w:type="dxa"/>
        </w:tcPr>
        <w:p w14:paraId="6707E93B" w14:textId="77777777" w:rsidR="0015627F" w:rsidRPr="007F4A02" w:rsidRDefault="0015627F" w:rsidP="0015627F">
          <w:pPr>
            <w:pStyle w:val="Footer"/>
            <w:spacing w:after="60"/>
            <w:rPr>
              <w:rFonts w:asciiTheme="minorHAnsi" w:hAnsiTheme="minorHAnsi" w:cstheme="minorHAnsi"/>
              <w:sz w:val="16"/>
              <w:szCs w:val="16"/>
            </w:rPr>
          </w:pPr>
          <w:r w:rsidRPr="007F4A02">
            <w:rPr>
              <w:rFonts w:asciiTheme="minorHAnsi" w:hAnsiTheme="minorHAnsi" w:cstheme="minorHAnsi"/>
              <w:sz w:val="16"/>
              <w:szCs w:val="16"/>
            </w:rPr>
            <w:t>1288 Valley Forge Road, Unit 82, Valley Forge PA 19460</w:t>
          </w:r>
          <w:r w:rsidRPr="007F4A02">
            <w:rPr>
              <w:rFonts w:asciiTheme="minorHAnsi" w:hAnsiTheme="minorHAnsi" w:cstheme="minorHAnsi"/>
              <w:sz w:val="16"/>
              <w:szCs w:val="16"/>
            </w:rPr>
            <w:br/>
            <w:t xml:space="preserve">800-490-7090 • </w:t>
          </w:r>
          <w:hyperlink r:id="rId1" w:history="1">
            <w:r w:rsidRPr="009C34B1">
              <w:rPr>
                <w:rStyle w:val="Hyperlink"/>
                <w:rFonts w:asciiTheme="minorHAnsi" w:hAnsiTheme="minorHAnsi" w:cstheme="minorHAnsi"/>
                <w:sz w:val="16"/>
                <w:szCs w:val="16"/>
                <w:u w:val="none"/>
              </w:rPr>
              <w:t>succeed@plannedgiving.com</w:t>
            </w:r>
          </w:hyperlink>
        </w:p>
        <w:p w14:paraId="589A3B2B" w14:textId="4B386192" w:rsidR="00D226A2" w:rsidRPr="0047564B" w:rsidRDefault="0015627F" w:rsidP="0029679E">
          <w:pPr>
            <w:spacing w:after="60" w:line="20" w:lineRule="atLeast"/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</w:pP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t xml:space="preserve">Copyright © </w: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begin"/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instrText xml:space="preserve"> </w:instrTex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2F2F2"/>
            </w:rPr>
            <w:instrText>CREATEDATE \@ "yyyy"</w:instrTex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instrText xml:space="preserve"> </w:instrTex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separate"/>
          </w:r>
          <w:r w:rsidR="00933487" w:rsidRPr="0047564B">
            <w:rPr>
              <w:rFonts w:asciiTheme="minorHAnsi" w:hAnsiTheme="minorHAnsi" w:cstheme="minorHAnsi"/>
              <w:noProof/>
              <w:color w:val="000000"/>
              <w:sz w:val="10"/>
              <w:szCs w:val="10"/>
              <w:shd w:val="clear" w:color="auto" w:fill="F2F2F2"/>
            </w:rPr>
            <w:t>2021</w: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end"/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t xml:space="preserve">, PlannedGiving.com. All Rights 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Reserved. </w:t>
          </w:r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Please respect our work by not transferring, loaning, or reselling our materials. That’s plagiarism, and it’s also a violation </w:t>
          </w:r>
          <w:r w:rsidR="009C34B1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of copyright law.</w:t>
          </w:r>
          <w:r w:rsidR="0047564B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</w:t>
          </w:r>
          <w:r w:rsidR="00E569C0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Read</w:t>
          </w:r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</w:t>
          </w:r>
          <w:hyperlink r:id="rId2" w:history="1">
            <w:r w:rsidR="00E569C0" w:rsidRPr="0047564B">
              <w:rPr>
                <w:rStyle w:val="Hyperlink"/>
                <w:rFonts w:asciiTheme="minorHAnsi" w:hAnsiTheme="minorHAnsi" w:cstheme="minorHAnsi"/>
                <w:sz w:val="10"/>
                <w:szCs w:val="10"/>
                <w:u w:val="none"/>
              </w:rPr>
              <w:t>our</w:t>
            </w:r>
            <w:r w:rsidR="00E569C0" w:rsidRPr="0047564B">
              <w:rPr>
                <w:rStyle w:val="Hyperlink"/>
                <w:rFonts w:asciiTheme="minorHAnsi" w:hAnsiTheme="minorHAnsi" w:cstheme="minorHAnsi"/>
                <w:sz w:val="10"/>
                <w:szCs w:val="10"/>
              </w:rPr>
              <w:t xml:space="preserve"> notice</w:t>
            </w:r>
          </w:hyperlink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.</w:t>
          </w:r>
        </w:p>
        <w:p w14:paraId="358B627D" w14:textId="7F1C664C" w:rsidR="0015627F" w:rsidRPr="0015627F" w:rsidRDefault="0015627F" w:rsidP="0029679E">
          <w:pPr>
            <w:spacing w:after="60" w:line="20" w:lineRule="atLeast"/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</w:pP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Although we do our best to check for accuracy and remain current with tax law, all materials provided by PlannedGiving.com are for informational </w:t>
          </w:r>
          <w:r w:rsidR="00CF3447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purposes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only and not for the purpose of providing legal advice. You should contact your attorney to obtain advice with respect to any particular issue or problem. All forms should be </w:t>
          </w:r>
          <w:r w:rsidR="007F4A0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reviewed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by legal counsel.</w:t>
          </w:r>
        </w:p>
      </w:tc>
    </w:tr>
  </w:tbl>
  <w:p w14:paraId="645243E1" w14:textId="7F6C59D0" w:rsidR="0015627F" w:rsidRDefault="00933487">
    <w:pPr>
      <w:pStyle w:val="Footer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1FC6404" wp14:editId="23631B1B">
          <wp:simplePos x="0" y="0"/>
          <wp:positionH relativeFrom="column">
            <wp:posOffset>66675</wp:posOffset>
          </wp:positionH>
          <wp:positionV relativeFrom="paragraph">
            <wp:posOffset>-589551</wp:posOffset>
          </wp:positionV>
          <wp:extent cx="1836420" cy="584835"/>
          <wp:effectExtent l="0" t="0" r="0" b="5715"/>
          <wp:wrapNone/>
          <wp:docPr id="4" name="Picture 4" descr="Logo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4A130" w14:textId="77777777" w:rsidR="000103FC" w:rsidRDefault="000103FC" w:rsidP="0005614F">
      <w:pPr>
        <w:spacing w:line="240" w:lineRule="auto"/>
      </w:pPr>
      <w:r>
        <w:separator/>
      </w:r>
    </w:p>
  </w:footnote>
  <w:footnote w:type="continuationSeparator" w:id="0">
    <w:p w14:paraId="520A20B7" w14:textId="77777777" w:rsidR="000103FC" w:rsidRDefault="000103FC" w:rsidP="00056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D2DD" w14:textId="77777777" w:rsidR="0005614F" w:rsidRDefault="0005614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ADECB8" wp14:editId="5426B988">
          <wp:simplePos x="0" y="0"/>
          <wp:positionH relativeFrom="column">
            <wp:posOffset>0</wp:posOffset>
          </wp:positionH>
          <wp:positionV relativeFrom="paragraph">
            <wp:posOffset>-64400</wp:posOffset>
          </wp:positionV>
          <wp:extent cx="2516591" cy="458579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91" cy="458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B5E26"/>
    <w:multiLevelType w:val="hybridMultilevel"/>
    <w:tmpl w:val="370A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removePersonalInformation/>
  <w:removeDateAndTime/>
  <w:hideSpellingErrors/>
  <w:hideGrammaticalErrors/>
  <w:proofState w:spelling="clean" w:grammar="clean"/>
  <w:attachedTemplate r:id="rId1"/>
  <w:documentProtection w:edit="readOnly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EB"/>
    <w:rsid w:val="000103FC"/>
    <w:rsid w:val="00013051"/>
    <w:rsid w:val="0005614F"/>
    <w:rsid w:val="0008271A"/>
    <w:rsid w:val="0008359D"/>
    <w:rsid w:val="000D1B9B"/>
    <w:rsid w:val="000F332D"/>
    <w:rsid w:val="001047C9"/>
    <w:rsid w:val="00136DED"/>
    <w:rsid w:val="0015627F"/>
    <w:rsid w:val="001718AD"/>
    <w:rsid w:val="00216749"/>
    <w:rsid w:val="0029679E"/>
    <w:rsid w:val="0030372A"/>
    <w:rsid w:val="00306EE9"/>
    <w:rsid w:val="00334D66"/>
    <w:rsid w:val="003608DD"/>
    <w:rsid w:val="003631A5"/>
    <w:rsid w:val="00383CA1"/>
    <w:rsid w:val="003A4EAC"/>
    <w:rsid w:val="003C5FE5"/>
    <w:rsid w:val="003E17FB"/>
    <w:rsid w:val="00457567"/>
    <w:rsid w:val="00470994"/>
    <w:rsid w:val="0047564B"/>
    <w:rsid w:val="004756BE"/>
    <w:rsid w:val="004B0A0A"/>
    <w:rsid w:val="004E3B51"/>
    <w:rsid w:val="004F787D"/>
    <w:rsid w:val="00521103"/>
    <w:rsid w:val="00530063"/>
    <w:rsid w:val="00581193"/>
    <w:rsid w:val="00592F0C"/>
    <w:rsid w:val="0059567B"/>
    <w:rsid w:val="00597AB0"/>
    <w:rsid w:val="005C40AF"/>
    <w:rsid w:val="005D6E95"/>
    <w:rsid w:val="0060024A"/>
    <w:rsid w:val="0060082F"/>
    <w:rsid w:val="00600DE6"/>
    <w:rsid w:val="00601E36"/>
    <w:rsid w:val="00620D45"/>
    <w:rsid w:val="00665F27"/>
    <w:rsid w:val="00673BAC"/>
    <w:rsid w:val="00682235"/>
    <w:rsid w:val="006A3D1F"/>
    <w:rsid w:val="006E4CB4"/>
    <w:rsid w:val="006E6058"/>
    <w:rsid w:val="00723B36"/>
    <w:rsid w:val="007616CE"/>
    <w:rsid w:val="007629C7"/>
    <w:rsid w:val="007A2C87"/>
    <w:rsid w:val="007B2B34"/>
    <w:rsid w:val="007C7FEB"/>
    <w:rsid w:val="007F4A02"/>
    <w:rsid w:val="007F6D37"/>
    <w:rsid w:val="00802369"/>
    <w:rsid w:val="008029C7"/>
    <w:rsid w:val="008244A0"/>
    <w:rsid w:val="00830692"/>
    <w:rsid w:val="0083388A"/>
    <w:rsid w:val="008633C6"/>
    <w:rsid w:val="008A2EE5"/>
    <w:rsid w:val="008E7089"/>
    <w:rsid w:val="00903509"/>
    <w:rsid w:val="00910ECB"/>
    <w:rsid w:val="00916B99"/>
    <w:rsid w:val="00933487"/>
    <w:rsid w:val="009A64E7"/>
    <w:rsid w:val="009C34B1"/>
    <w:rsid w:val="009D19C7"/>
    <w:rsid w:val="009E1570"/>
    <w:rsid w:val="009F7952"/>
    <w:rsid w:val="00A76301"/>
    <w:rsid w:val="00A841A2"/>
    <w:rsid w:val="00A8567E"/>
    <w:rsid w:val="00A96787"/>
    <w:rsid w:val="00AA0695"/>
    <w:rsid w:val="00AA79F4"/>
    <w:rsid w:val="00AD28AC"/>
    <w:rsid w:val="00AD2A4C"/>
    <w:rsid w:val="00AE4539"/>
    <w:rsid w:val="00B10193"/>
    <w:rsid w:val="00B11055"/>
    <w:rsid w:val="00B24C23"/>
    <w:rsid w:val="00B37035"/>
    <w:rsid w:val="00B67EC0"/>
    <w:rsid w:val="00B86D2F"/>
    <w:rsid w:val="00C03DAA"/>
    <w:rsid w:val="00C110EA"/>
    <w:rsid w:val="00C5303B"/>
    <w:rsid w:val="00C678E7"/>
    <w:rsid w:val="00CA69F5"/>
    <w:rsid w:val="00CD3205"/>
    <w:rsid w:val="00CF017B"/>
    <w:rsid w:val="00CF3447"/>
    <w:rsid w:val="00D2256C"/>
    <w:rsid w:val="00D226A2"/>
    <w:rsid w:val="00D41C31"/>
    <w:rsid w:val="00D44557"/>
    <w:rsid w:val="00D54F5E"/>
    <w:rsid w:val="00D60A5E"/>
    <w:rsid w:val="00D73C70"/>
    <w:rsid w:val="00D93E72"/>
    <w:rsid w:val="00DB2C5D"/>
    <w:rsid w:val="00DF4356"/>
    <w:rsid w:val="00E15D38"/>
    <w:rsid w:val="00E3520D"/>
    <w:rsid w:val="00E5397C"/>
    <w:rsid w:val="00E569C0"/>
    <w:rsid w:val="00E74835"/>
    <w:rsid w:val="00E97636"/>
    <w:rsid w:val="00EC2AB6"/>
    <w:rsid w:val="00F130AD"/>
    <w:rsid w:val="00F231BA"/>
    <w:rsid w:val="00F4588A"/>
    <w:rsid w:val="00F62705"/>
    <w:rsid w:val="00F90B28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BBB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4B0A0A"/>
    <w:pPr>
      <w:spacing w:line="288" w:lineRule="auto"/>
    </w:pPr>
    <w:rPr>
      <w:rFonts w:ascii="Georgia" w:hAnsi="Georg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8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8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4F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unhideWhenUsed/>
    <w:rsid w:val="00056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4F"/>
    <w:rPr>
      <w:rFonts w:ascii="Georgia" w:hAnsi="Georgia"/>
      <w:sz w:val="22"/>
    </w:rPr>
  </w:style>
  <w:style w:type="character" w:styleId="Hyperlink">
    <w:name w:val="Hyperlink"/>
    <w:basedOn w:val="DefaultParagraphFont"/>
    <w:uiPriority w:val="99"/>
    <w:unhideWhenUsed/>
    <w:rsid w:val="00056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356"/>
    <w:pPr>
      <w:spacing w:line="240" w:lineRule="auto"/>
      <w:ind w:left="720"/>
      <w:contextualSpacing/>
    </w:pPr>
    <w:rPr>
      <w:rFonts w:asciiTheme="minorHAnsi" w:hAnsi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08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8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lannedgiving.com" TargetMode="External"/><Relationship Id="rId2" Type="http://schemas.openxmlformats.org/officeDocument/2006/relationships/hyperlink" Target="https://plannedgiving.com/copying-is-theft/" TargetMode="External"/><Relationship Id="rId1" Type="http://schemas.openxmlformats.org/officeDocument/2006/relationships/hyperlink" Target="mailto:succeed@plannedgiving.com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en_abjb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s xmlns="9a48274e-586d-40d7-949c-660474f181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6215446EE974DBEE22BAA0126379C" ma:contentTypeVersion="13" ma:contentTypeDescription="Create a new document." ma:contentTypeScope="" ma:versionID="14b54738ea58036f2286fc2a1abbc49a">
  <xsd:schema xmlns:xsd="http://www.w3.org/2001/XMLSchema" xmlns:xs="http://www.w3.org/2001/XMLSchema" xmlns:p="http://schemas.microsoft.com/office/2006/metadata/properties" xmlns:ns2="9a48274e-586d-40d7-949c-660474f181c6" xmlns:ns3="f9c06ece-aaff-4ae8-b798-3780955207d6" targetNamespace="http://schemas.microsoft.com/office/2006/metadata/properties" ma:root="true" ma:fieldsID="9491bcf4f9ec6d7fd8124f135dd2067b" ns2:_="" ns3:_="">
    <xsd:import namespace="9a48274e-586d-40d7-949c-660474f181c6"/>
    <xsd:import namespace="f9c06ece-aaff-4ae8-b798-378095520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Topic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274e-586d-40d7-949c-660474f18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opics" ma:index="20" nillable="true" ma:displayName="Topics" ma:format="Dropdown" ma:internalName="Topic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6ece-aaff-4ae8-b798-378095520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01ACA-8C94-4841-9ED6-2DEFE9D2E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C7E71-0CCA-472A-BDE4-796190B825B7}">
  <ds:schemaRefs>
    <ds:schemaRef ds:uri="http://schemas.microsoft.com/office/2006/metadata/properties"/>
    <ds:schemaRef ds:uri="http://schemas.microsoft.com/office/infopath/2007/PartnerControls"/>
    <ds:schemaRef ds:uri="9a48274e-586d-40d7-949c-660474f181c6"/>
  </ds:schemaRefs>
</ds:datastoreItem>
</file>

<file path=customXml/itemProps3.xml><?xml version="1.0" encoding="utf-8"?>
<ds:datastoreItem xmlns:ds="http://schemas.openxmlformats.org/officeDocument/2006/customXml" ds:itemID="{2915647F-EED6-454E-8EA0-7E240B409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8274e-586d-40d7-949c-660474f181c6"/>
    <ds:schemaRef ds:uri="f9c06ece-aaff-4ae8-b798-378095520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C:\Users\viken_abjb\Desktop\Letterhead.dotx</Template>
  <TotalTime>0</TotalTime>
  <Pages>2</Pages>
  <Words>452</Words>
  <Characters>2580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2021-03-07T13:08:00Z</cp:lastPrinted>
  <dcterms:created xsi:type="dcterms:W3CDTF">2021-03-08T14:33:00Z</dcterms:created>
  <dcterms:modified xsi:type="dcterms:W3CDTF">2021-03-08T16:42:00Z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0x0101004AC6215446EE974DBEE22BAA0126379C</vt:lpwstr>
  </property>
</Properties>
</file>