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C45E" w14:textId="1149E663" w:rsidR="00DF4356" w:rsidRPr="008633C6" w:rsidRDefault="008633C6" w:rsidP="008633C6">
      <w:pPr>
        <w:pStyle w:val="Heading1"/>
        <w:spacing w:before="0" w:after="240"/>
        <w:rPr>
          <w:rFonts w:ascii="Georgia" w:hAnsi="Georgia" w:cs="Times New Roman"/>
          <w:color w:val="000000" w:themeColor="text1"/>
          <w:sz w:val="56"/>
          <w:szCs w:val="56"/>
        </w:rPr>
      </w:pPr>
      <w:r w:rsidRPr="008633C6">
        <w:rPr>
          <w:rFonts w:ascii="Georgia" w:hAnsi="Georgia" w:cs="Times New Roman"/>
          <w:color w:val="000000" w:themeColor="text1"/>
        </w:rPr>
        <w:t xml:space="preserve">Thank You Letter </w:t>
      </w:r>
      <w:r w:rsidR="00B86D2F">
        <w:rPr>
          <w:rFonts w:ascii="Georgia" w:hAnsi="Georgia" w:cs="Times New Roman"/>
          <w:color w:val="000000" w:themeColor="text1"/>
        </w:rPr>
        <w:t xml:space="preserve">— </w:t>
      </w:r>
      <w:r w:rsidR="00182F78">
        <w:rPr>
          <w:rFonts w:ascii="Georgia" w:hAnsi="Georgia" w:cs="Times New Roman"/>
          <w:color w:val="000000" w:themeColor="text1"/>
        </w:rPr>
        <w:t>C</w:t>
      </w:r>
      <w:r w:rsidR="00182F78" w:rsidRPr="00182F78">
        <w:rPr>
          <w:rFonts w:ascii="Georgia" w:hAnsi="Georgia" w:cs="Times New Roman"/>
          <w:color w:val="000000" w:themeColor="text1"/>
        </w:rPr>
        <w:t xml:space="preserve">onservative </w:t>
      </w:r>
      <w:r w:rsidR="00182F78">
        <w:rPr>
          <w:rFonts w:ascii="Georgia" w:hAnsi="Georgia" w:cs="Times New Roman"/>
          <w:color w:val="000000" w:themeColor="text1"/>
        </w:rPr>
        <w:t>T</w:t>
      </w:r>
      <w:r w:rsidR="00182F78" w:rsidRPr="00182F78">
        <w:rPr>
          <w:rFonts w:ascii="Georgia" w:hAnsi="Georgia" w:cs="Times New Roman"/>
          <w:color w:val="000000" w:themeColor="text1"/>
        </w:rPr>
        <w:t xml:space="preserve">hink </w:t>
      </w:r>
      <w:r w:rsidR="00941351">
        <w:rPr>
          <w:rFonts w:ascii="Georgia" w:hAnsi="Georgia" w:cs="Times New Roman"/>
          <w:color w:val="000000" w:themeColor="text1"/>
        </w:rPr>
        <w:t>T</w:t>
      </w:r>
      <w:r w:rsidR="00182F78" w:rsidRPr="00182F78">
        <w:rPr>
          <w:rFonts w:ascii="Georgia" w:hAnsi="Georgia" w:cs="Times New Roman"/>
          <w:color w:val="000000" w:themeColor="text1"/>
        </w:rPr>
        <w:t>ank</w:t>
      </w:r>
    </w:p>
    <w:p w14:paraId="56614AF0" w14:textId="5AA60E06" w:rsidR="00DF4356" w:rsidRPr="008633C6" w:rsidRDefault="00DF4356" w:rsidP="008633C6">
      <w:pPr>
        <w:spacing w:line="264" w:lineRule="auto"/>
        <w:rPr>
          <w:rFonts w:cs="Times New Roman"/>
          <w:sz w:val="18"/>
          <w:szCs w:val="18"/>
        </w:rPr>
      </w:pPr>
      <w:r w:rsidRPr="008633C6">
        <w:rPr>
          <w:rFonts w:cs="Times New Roman"/>
          <w:sz w:val="18"/>
          <w:szCs w:val="18"/>
        </w:rPr>
        <w:t xml:space="preserve">This is a thank you letter intended to be sent to donors after they’ve made a significant gift. </w:t>
      </w:r>
    </w:p>
    <w:p w14:paraId="6D84B738" w14:textId="77777777" w:rsidR="00DF4356" w:rsidRPr="008633C6" w:rsidRDefault="00DF4356" w:rsidP="008633C6">
      <w:pPr>
        <w:autoSpaceDE w:val="0"/>
        <w:autoSpaceDN w:val="0"/>
        <w:adjustRightInd w:val="0"/>
        <w:spacing w:line="264" w:lineRule="auto"/>
        <w:rPr>
          <w:rFonts w:cs="Times New Roman"/>
          <w:sz w:val="18"/>
          <w:szCs w:val="18"/>
        </w:rPr>
      </w:pPr>
    </w:p>
    <w:p w14:paraId="1949DAE3" w14:textId="11FE2C20" w:rsidR="00DF4356" w:rsidRPr="008633C6" w:rsidRDefault="00DF4356" w:rsidP="008633C6">
      <w:pPr>
        <w:spacing w:line="264" w:lineRule="auto"/>
        <w:rPr>
          <w:rFonts w:cs="Times New Roman"/>
          <w:sz w:val="18"/>
          <w:szCs w:val="18"/>
        </w:rPr>
      </w:pPr>
      <w:r w:rsidRPr="008633C6">
        <w:rPr>
          <w:rFonts w:cs="Times New Roman"/>
          <w:sz w:val="18"/>
          <w:szCs w:val="18"/>
        </w:rPr>
        <w:t xml:space="preserve">Customize with the name of your organization and details about your mission in the appropriate </w:t>
      </w:r>
      <w:r w:rsidR="008244A0" w:rsidRPr="008633C6">
        <w:rPr>
          <w:rFonts w:cs="Times New Roman"/>
          <w:sz w:val="18"/>
          <w:szCs w:val="18"/>
        </w:rPr>
        <w:t>bracketed</w:t>
      </w:r>
      <w:r w:rsidRPr="008633C6">
        <w:rPr>
          <w:rFonts w:cs="Times New Roman"/>
          <w:sz w:val="18"/>
          <w:szCs w:val="18"/>
        </w:rPr>
        <w:t xml:space="preserve"> areas. </w:t>
      </w:r>
      <w:r w:rsidR="003C5FE5" w:rsidRPr="003C5FE5">
        <w:rPr>
          <w:rFonts w:cs="Times New Roman"/>
          <w:sz w:val="18"/>
          <w:szCs w:val="18"/>
        </w:rPr>
        <w:t xml:space="preserve">You should include links to your planned giving webpage if applicable. </w:t>
      </w:r>
      <w:r w:rsidRPr="008633C6">
        <w:rPr>
          <w:rFonts w:cs="Times New Roman"/>
          <w:sz w:val="18"/>
          <w:szCs w:val="18"/>
        </w:rPr>
        <w:t xml:space="preserve">We also suggest including an emotional story, or a heartwarming success story about someone your organization has helped. </w:t>
      </w:r>
      <w:r w:rsidR="005D6E95" w:rsidRPr="008633C6">
        <w:rPr>
          <w:rFonts w:cs="Times New Roman"/>
          <w:sz w:val="18"/>
          <w:szCs w:val="18"/>
        </w:rPr>
        <w:t xml:space="preserve">Keep it short. </w:t>
      </w:r>
    </w:p>
    <w:p w14:paraId="748EAE33" w14:textId="77777777" w:rsidR="00DF4356" w:rsidRPr="008633C6" w:rsidRDefault="00DF4356" w:rsidP="008633C6">
      <w:pPr>
        <w:spacing w:line="264" w:lineRule="auto"/>
        <w:rPr>
          <w:rFonts w:cs="Times New Roman"/>
          <w:sz w:val="18"/>
          <w:szCs w:val="18"/>
        </w:rPr>
      </w:pPr>
    </w:p>
    <w:p w14:paraId="411E7DD5" w14:textId="415EFFF8" w:rsidR="00DF4356" w:rsidRPr="008633C6" w:rsidRDefault="00DF4356" w:rsidP="008633C6">
      <w:pPr>
        <w:spacing w:line="264" w:lineRule="auto"/>
        <w:rPr>
          <w:rFonts w:cs="Times New Roman"/>
          <w:sz w:val="18"/>
          <w:szCs w:val="18"/>
        </w:rPr>
      </w:pPr>
      <w:r w:rsidRPr="008633C6">
        <w:rPr>
          <w:rFonts w:cs="Times New Roman"/>
          <w:sz w:val="18"/>
          <w:szCs w:val="18"/>
        </w:rPr>
        <w:t xml:space="preserve">For even more impact, include a few pictures of the work your donor’s gift has made possible. </w:t>
      </w:r>
    </w:p>
    <w:p w14:paraId="49CE38DC" w14:textId="77777777" w:rsidR="00DF4356" w:rsidRPr="008633C6" w:rsidRDefault="00DF4356" w:rsidP="008633C6">
      <w:pPr>
        <w:spacing w:line="264" w:lineRule="auto"/>
        <w:rPr>
          <w:rFonts w:cs="Times New Roman"/>
          <w:noProof/>
          <w:sz w:val="18"/>
          <w:szCs w:val="18"/>
        </w:rPr>
      </w:pPr>
    </w:p>
    <w:p w14:paraId="3C06E04C" w14:textId="77777777" w:rsidR="007B2B34" w:rsidRPr="008633C6" w:rsidRDefault="00DF4356" w:rsidP="008633C6">
      <w:pPr>
        <w:spacing w:line="264" w:lineRule="auto"/>
        <w:rPr>
          <w:rFonts w:cs="Times New Roman"/>
          <w:color w:val="FF0000"/>
          <w:sz w:val="18"/>
          <w:szCs w:val="18"/>
        </w:rPr>
      </w:pPr>
      <w:r w:rsidRPr="008633C6">
        <w:rPr>
          <w:rFonts w:cs="Times New Roman"/>
          <w:color w:val="FF0000"/>
          <w:sz w:val="18"/>
          <w:szCs w:val="18"/>
        </w:rPr>
        <w:t>IMPORTANT:</w:t>
      </w:r>
    </w:p>
    <w:p w14:paraId="267808D1" w14:textId="2B704208" w:rsidR="00DF4356" w:rsidRPr="008633C6" w:rsidRDefault="00DF4356" w:rsidP="008633C6">
      <w:pPr>
        <w:spacing w:line="264" w:lineRule="auto"/>
        <w:rPr>
          <w:rFonts w:cs="Times New Roman"/>
          <w:sz w:val="18"/>
          <w:szCs w:val="18"/>
        </w:rPr>
      </w:pPr>
      <w:r w:rsidRPr="008633C6">
        <w:rPr>
          <w:rFonts w:cs="Times New Roman"/>
          <w:sz w:val="18"/>
          <w:szCs w:val="18"/>
        </w:rPr>
        <w:t>[</w:t>
      </w:r>
      <w:r w:rsidR="004E3B51" w:rsidRPr="008633C6">
        <w:rPr>
          <w:rFonts w:cs="Times New Roman"/>
          <w:sz w:val="18"/>
          <w:szCs w:val="18"/>
        </w:rPr>
        <w:t>BRACKETED</w:t>
      </w:r>
      <w:r w:rsidR="007B2B34" w:rsidRPr="008633C6">
        <w:rPr>
          <w:rFonts w:cs="Times New Roman"/>
          <w:sz w:val="18"/>
          <w:szCs w:val="18"/>
        </w:rPr>
        <w:t xml:space="preserve"> </w:t>
      </w:r>
      <w:r w:rsidRPr="008633C6">
        <w:rPr>
          <w:rFonts w:cs="Times New Roman"/>
          <w:sz w:val="18"/>
          <w:szCs w:val="18"/>
        </w:rPr>
        <w:t>AREAS] need to be personalized.</w:t>
      </w:r>
    </w:p>
    <w:p w14:paraId="65F6FB90" w14:textId="77777777" w:rsidR="00DF4356" w:rsidRPr="008633C6" w:rsidRDefault="00DF4356" w:rsidP="008633C6">
      <w:pPr>
        <w:spacing w:line="264" w:lineRule="auto"/>
        <w:rPr>
          <w:rFonts w:cs="Times New Roman"/>
          <w:sz w:val="18"/>
          <w:szCs w:val="18"/>
        </w:rPr>
      </w:pPr>
      <w:r w:rsidRPr="008633C6">
        <w:rPr>
          <w:rFonts w:cs="Times New Roman"/>
          <w:sz w:val="18"/>
          <w:szCs w:val="18"/>
        </w:rPr>
        <w:t>Hand-sign this letter in colored ink.</w:t>
      </w:r>
    </w:p>
    <w:p w14:paraId="4F1DA1A6" w14:textId="77777777" w:rsidR="00DF4356" w:rsidRPr="008633C6" w:rsidRDefault="00DF4356" w:rsidP="008633C6">
      <w:pPr>
        <w:spacing w:line="264" w:lineRule="auto"/>
        <w:rPr>
          <w:rFonts w:cs="Times New Roman"/>
          <w:sz w:val="18"/>
          <w:szCs w:val="18"/>
        </w:rPr>
      </w:pPr>
      <w:r w:rsidRPr="008633C6">
        <w:rPr>
          <w:rFonts w:cs="Times New Roman"/>
          <w:sz w:val="18"/>
          <w:szCs w:val="18"/>
        </w:rPr>
        <w:t>If possible, add a handwritten P.S.</w:t>
      </w:r>
    </w:p>
    <w:p w14:paraId="3ECF2B15" w14:textId="77777777" w:rsidR="00DF4356" w:rsidRPr="008633C6" w:rsidRDefault="00DF4356" w:rsidP="008633C6">
      <w:pPr>
        <w:spacing w:line="264" w:lineRule="auto"/>
        <w:rPr>
          <w:rFonts w:cs="Times New Roman"/>
          <w:sz w:val="18"/>
          <w:szCs w:val="18"/>
        </w:rPr>
      </w:pPr>
      <w:r w:rsidRPr="008633C6">
        <w:rPr>
          <w:rFonts w:cs="Times New Roman"/>
          <w:sz w:val="18"/>
          <w:szCs w:val="18"/>
        </w:rPr>
        <w:t xml:space="preserve">Keep in mind the time of year this is sent out and customize accordingly. </w:t>
      </w:r>
    </w:p>
    <w:p w14:paraId="2CB48CF0" w14:textId="2814F877" w:rsidR="00DF4356" w:rsidRPr="008633C6" w:rsidRDefault="00DF4356" w:rsidP="008633C6">
      <w:pPr>
        <w:spacing w:line="264" w:lineRule="auto"/>
        <w:rPr>
          <w:rFonts w:cs="Times New Roman"/>
          <w:sz w:val="18"/>
          <w:szCs w:val="18"/>
        </w:rPr>
      </w:pPr>
      <w:r w:rsidRPr="008633C6">
        <w:rPr>
          <w:rFonts w:cs="Times New Roman"/>
          <w:sz w:val="18"/>
          <w:szCs w:val="18"/>
        </w:rPr>
        <w:t>Customize the type of gift accordingly – a gift in a will, an annuity, etc.</w:t>
      </w:r>
    </w:p>
    <w:p w14:paraId="26A76069" w14:textId="69D48F2F" w:rsidR="00C110EA" w:rsidRPr="008633C6" w:rsidRDefault="00C110EA" w:rsidP="008633C6">
      <w:pPr>
        <w:pBdr>
          <w:bottom w:val="single" w:sz="4" w:space="1" w:color="auto"/>
        </w:pBdr>
        <w:spacing w:line="264" w:lineRule="auto"/>
        <w:rPr>
          <w:rFonts w:ascii="Calibri" w:hAnsi="Calibri"/>
          <w:noProof/>
          <w:sz w:val="20"/>
          <w:szCs w:val="20"/>
        </w:rPr>
      </w:pPr>
    </w:p>
    <w:p w14:paraId="4834CA4D" w14:textId="77777777" w:rsidR="006A3D1F" w:rsidRPr="00830692" w:rsidRDefault="006A3D1F" w:rsidP="00F62705">
      <w:pPr>
        <w:pStyle w:val="ListParagraph"/>
        <w:rPr>
          <w:rFonts w:ascii="Calibri" w:hAnsi="Calibri"/>
          <w:noProof/>
        </w:rPr>
      </w:pPr>
    </w:p>
    <w:p w14:paraId="583A86A3" w14:textId="77777777" w:rsidR="00941351" w:rsidRPr="00941351" w:rsidRDefault="00941351" w:rsidP="00941351">
      <w:pPr>
        <w:spacing w:line="240" w:lineRule="auto"/>
        <w:rPr>
          <w:rFonts w:asciiTheme="minorHAnsi" w:hAnsiTheme="minorHAnsi" w:cstheme="minorHAnsi"/>
          <w:noProof/>
          <w:szCs w:val="22"/>
        </w:rPr>
      </w:pPr>
      <w:r w:rsidRPr="00941351">
        <w:rPr>
          <w:rFonts w:asciiTheme="minorHAnsi" w:hAnsiTheme="minorHAnsi" w:cstheme="minorHAnsi"/>
          <w:noProof/>
          <w:szCs w:val="22"/>
        </w:rPr>
        <w:t>[DATE]</w:t>
      </w:r>
    </w:p>
    <w:p w14:paraId="584BEEAF" w14:textId="77777777" w:rsidR="00941351" w:rsidRPr="00941351" w:rsidRDefault="00941351" w:rsidP="00941351">
      <w:pPr>
        <w:spacing w:line="240" w:lineRule="auto"/>
        <w:rPr>
          <w:rFonts w:asciiTheme="minorHAnsi" w:hAnsiTheme="minorHAnsi" w:cstheme="minorHAnsi"/>
          <w:noProof/>
          <w:szCs w:val="22"/>
        </w:rPr>
      </w:pPr>
    </w:p>
    <w:p w14:paraId="741096BF" w14:textId="77777777" w:rsidR="00941351" w:rsidRPr="00941351" w:rsidRDefault="00941351" w:rsidP="00941351">
      <w:pPr>
        <w:spacing w:line="240" w:lineRule="auto"/>
        <w:rPr>
          <w:rFonts w:asciiTheme="minorHAnsi" w:hAnsiTheme="minorHAnsi" w:cstheme="minorHAnsi"/>
          <w:szCs w:val="22"/>
        </w:rPr>
      </w:pPr>
      <w:r w:rsidRPr="00941351">
        <w:rPr>
          <w:rFonts w:asciiTheme="minorHAnsi" w:hAnsiTheme="minorHAnsi" w:cstheme="minorHAnsi"/>
          <w:noProof/>
          <w:szCs w:val="22"/>
        </w:rPr>
        <w:t>Dear [DONOR FIRST NAME],</w:t>
      </w:r>
    </w:p>
    <w:p w14:paraId="3B742229" w14:textId="77777777" w:rsidR="00941351" w:rsidRPr="00941351" w:rsidRDefault="00941351" w:rsidP="00941351">
      <w:pPr>
        <w:spacing w:line="240" w:lineRule="auto"/>
        <w:rPr>
          <w:rFonts w:asciiTheme="minorHAnsi" w:hAnsiTheme="minorHAnsi" w:cstheme="minorHAnsi"/>
          <w:szCs w:val="22"/>
        </w:rPr>
      </w:pPr>
    </w:p>
    <w:p w14:paraId="714F53A3" w14:textId="77777777" w:rsidR="00941351" w:rsidRPr="00941351" w:rsidRDefault="00941351" w:rsidP="00941351">
      <w:pPr>
        <w:spacing w:line="240" w:lineRule="auto"/>
        <w:rPr>
          <w:rFonts w:asciiTheme="minorHAnsi" w:hAnsiTheme="minorHAnsi" w:cstheme="minorHAnsi"/>
          <w:szCs w:val="22"/>
        </w:rPr>
      </w:pPr>
      <w:r w:rsidRPr="00941351">
        <w:rPr>
          <w:rFonts w:asciiTheme="minorHAnsi" w:hAnsiTheme="minorHAnsi" w:cstheme="minorHAnsi"/>
          <w:szCs w:val="22"/>
        </w:rPr>
        <w:t xml:space="preserve">I’m writing to personally thank you for your generous gift. Your support means so much to all of us at [YOUR ORGANIZATION NAME]. </w:t>
      </w:r>
    </w:p>
    <w:p w14:paraId="0B487EC4" w14:textId="77777777" w:rsidR="00941351" w:rsidRPr="00941351" w:rsidRDefault="00941351" w:rsidP="00941351">
      <w:pPr>
        <w:spacing w:line="240" w:lineRule="auto"/>
        <w:rPr>
          <w:rFonts w:asciiTheme="minorHAnsi" w:hAnsiTheme="minorHAnsi" w:cstheme="minorHAnsi"/>
          <w:szCs w:val="22"/>
        </w:rPr>
      </w:pPr>
    </w:p>
    <w:p w14:paraId="7733E411" w14:textId="77777777" w:rsidR="00941351" w:rsidRPr="00941351" w:rsidRDefault="00941351" w:rsidP="00941351">
      <w:pPr>
        <w:spacing w:line="240" w:lineRule="auto"/>
        <w:rPr>
          <w:rFonts w:asciiTheme="minorHAnsi" w:hAnsiTheme="minorHAnsi" w:cstheme="minorHAnsi"/>
          <w:szCs w:val="22"/>
        </w:rPr>
      </w:pPr>
      <w:r w:rsidRPr="00941351">
        <w:rPr>
          <w:rFonts w:asciiTheme="minorHAnsi" w:hAnsiTheme="minorHAnsi" w:cstheme="minorHAnsi"/>
          <w:szCs w:val="22"/>
        </w:rPr>
        <w:t xml:space="preserve">Some days, it seems like threats to our freedoms and traditional American values are coming from all sides. Entitlements bloat our government, and free enterprise is under attack. </w:t>
      </w:r>
    </w:p>
    <w:p w14:paraId="1CC1493A" w14:textId="77777777" w:rsidR="00941351" w:rsidRPr="00941351" w:rsidRDefault="00941351" w:rsidP="00941351">
      <w:pPr>
        <w:spacing w:line="240" w:lineRule="auto"/>
        <w:rPr>
          <w:rFonts w:asciiTheme="minorHAnsi" w:hAnsiTheme="minorHAnsi" w:cstheme="minorHAnsi"/>
          <w:szCs w:val="22"/>
        </w:rPr>
      </w:pPr>
    </w:p>
    <w:p w14:paraId="3E230306" w14:textId="77777777" w:rsidR="00941351" w:rsidRPr="00941351" w:rsidRDefault="00941351" w:rsidP="00941351">
      <w:pPr>
        <w:spacing w:line="240" w:lineRule="auto"/>
        <w:rPr>
          <w:rFonts w:asciiTheme="minorHAnsi" w:hAnsiTheme="minorHAnsi" w:cstheme="minorHAnsi"/>
          <w:noProof/>
          <w:szCs w:val="22"/>
        </w:rPr>
      </w:pPr>
      <w:r w:rsidRPr="00941351">
        <w:rPr>
          <w:rFonts w:asciiTheme="minorHAnsi" w:hAnsiTheme="minorHAnsi" w:cstheme="minorHAnsi"/>
          <w:szCs w:val="22"/>
        </w:rPr>
        <w:t xml:space="preserve">But despite all this, there is a silver lining that gives me hope, </w:t>
      </w:r>
      <w:r w:rsidRPr="00941351">
        <w:rPr>
          <w:rFonts w:asciiTheme="minorHAnsi" w:hAnsiTheme="minorHAnsi" w:cstheme="minorHAnsi"/>
          <w:noProof/>
          <w:szCs w:val="22"/>
        </w:rPr>
        <w:t xml:space="preserve">[DONOR FIRST NAME]: people like you. </w:t>
      </w:r>
    </w:p>
    <w:p w14:paraId="6037C58F" w14:textId="77777777" w:rsidR="00941351" w:rsidRPr="00941351" w:rsidRDefault="00941351" w:rsidP="00941351">
      <w:pPr>
        <w:spacing w:line="240" w:lineRule="auto"/>
        <w:rPr>
          <w:rFonts w:asciiTheme="minorHAnsi" w:hAnsiTheme="minorHAnsi" w:cstheme="minorHAnsi"/>
          <w:noProof/>
          <w:szCs w:val="22"/>
        </w:rPr>
      </w:pPr>
    </w:p>
    <w:p w14:paraId="56A2EA9F" w14:textId="77777777" w:rsidR="00941351" w:rsidRPr="00941351" w:rsidRDefault="00941351" w:rsidP="00941351">
      <w:pPr>
        <w:spacing w:line="240" w:lineRule="auto"/>
        <w:rPr>
          <w:rFonts w:asciiTheme="minorHAnsi" w:hAnsiTheme="minorHAnsi" w:cstheme="minorHAnsi"/>
          <w:szCs w:val="22"/>
        </w:rPr>
      </w:pPr>
      <w:r w:rsidRPr="00941351">
        <w:rPr>
          <w:rFonts w:asciiTheme="minorHAnsi" w:hAnsiTheme="minorHAnsi" w:cstheme="minorHAnsi"/>
          <w:szCs w:val="22"/>
        </w:rPr>
        <w:t xml:space="preserve">Your commitment to [YOUR ORGANIZATION NAME] is allowing us to right some of these wrongs by [EXAMPLES OF WHAT GIFT IS BEING USED FOR]. And for that, we are extremely grateful. </w:t>
      </w:r>
    </w:p>
    <w:p w14:paraId="430FB046" w14:textId="77777777" w:rsidR="00941351" w:rsidRPr="00941351" w:rsidRDefault="00941351" w:rsidP="00941351">
      <w:pPr>
        <w:spacing w:line="240" w:lineRule="auto"/>
        <w:rPr>
          <w:rFonts w:asciiTheme="minorHAnsi" w:hAnsiTheme="minorHAnsi" w:cstheme="minorHAnsi"/>
          <w:szCs w:val="22"/>
        </w:rPr>
      </w:pPr>
    </w:p>
    <w:p w14:paraId="4BEA5774" w14:textId="77777777" w:rsidR="00941351" w:rsidRPr="00941351" w:rsidRDefault="00941351" w:rsidP="00941351">
      <w:pPr>
        <w:spacing w:line="240" w:lineRule="auto"/>
        <w:rPr>
          <w:rFonts w:asciiTheme="minorHAnsi" w:hAnsiTheme="minorHAnsi" w:cstheme="minorHAnsi"/>
          <w:b/>
          <w:i/>
          <w:szCs w:val="22"/>
        </w:rPr>
      </w:pPr>
      <w:r w:rsidRPr="00941351">
        <w:rPr>
          <w:rFonts w:asciiTheme="minorHAnsi" w:hAnsiTheme="minorHAnsi" w:cstheme="minorHAnsi"/>
          <w:szCs w:val="22"/>
        </w:rPr>
        <w:t xml:space="preserve">At [YOUR ORGANIZATION NAME], we’re committed to [STATE YOUR MISSION]. </w:t>
      </w:r>
      <w:r w:rsidRPr="00941351">
        <w:rPr>
          <w:rFonts w:asciiTheme="minorHAnsi" w:hAnsiTheme="minorHAnsi" w:cstheme="minorHAnsi"/>
          <w:b/>
          <w:i/>
          <w:szCs w:val="22"/>
        </w:rPr>
        <w:t xml:space="preserve">And you are helping to make that possible. </w:t>
      </w:r>
    </w:p>
    <w:p w14:paraId="7829D7CD" w14:textId="77777777" w:rsidR="00941351" w:rsidRPr="00941351" w:rsidRDefault="00941351" w:rsidP="00941351">
      <w:pPr>
        <w:spacing w:line="240" w:lineRule="auto"/>
        <w:rPr>
          <w:rFonts w:asciiTheme="minorHAnsi" w:hAnsiTheme="minorHAnsi" w:cstheme="minorHAnsi"/>
          <w:szCs w:val="22"/>
        </w:rPr>
      </w:pPr>
    </w:p>
    <w:p w14:paraId="7848CB6E" w14:textId="77777777" w:rsidR="00941351" w:rsidRPr="00941351" w:rsidRDefault="00941351" w:rsidP="00941351">
      <w:pPr>
        <w:spacing w:line="240" w:lineRule="auto"/>
        <w:rPr>
          <w:rFonts w:asciiTheme="minorHAnsi" w:hAnsiTheme="minorHAnsi" w:cstheme="minorHAnsi"/>
          <w:szCs w:val="22"/>
        </w:rPr>
      </w:pPr>
      <w:r w:rsidRPr="00941351">
        <w:rPr>
          <w:rFonts w:asciiTheme="minorHAnsi" w:hAnsiTheme="minorHAnsi" w:cstheme="minorHAnsi"/>
          <w:szCs w:val="22"/>
        </w:rPr>
        <w:t xml:space="preserve">Thank you for including a gift to [YOUR ORGANIZATION] in your will, and for standing side by side with us as we fight for traditional American values. Your support will help us continue to bring sensible policy solutions based on conservative principles to our elected officials. </w:t>
      </w:r>
    </w:p>
    <w:p w14:paraId="1BB133D3" w14:textId="77777777" w:rsidR="00941351" w:rsidRPr="00941351" w:rsidRDefault="00941351" w:rsidP="00941351">
      <w:pPr>
        <w:spacing w:line="240" w:lineRule="auto"/>
        <w:rPr>
          <w:rFonts w:asciiTheme="minorHAnsi" w:hAnsiTheme="minorHAnsi" w:cstheme="minorHAnsi"/>
          <w:szCs w:val="22"/>
        </w:rPr>
      </w:pPr>
    </w:p>
    <w:p w14:paraId="781DD8AD" w14:textId="77777777" w:rsidR="00941351" w:rsidRPr="00941351" w:rsidRDefault="00941351" w:rsidP="00941351">
      <w:pPr>
        <w:spacing w:line="240" w:lineRule="auto"/>
        <w:rPr>
          <w:rFonts w:asciiTheme="minorHAnsi" w:hAnsiTheme="minorHAnsi" w:cstheme="minorHAnsi"/>
          <w:szCs w:val="22"/>
        </w:rPr>
      </w:pPr>
      <w:r w:rsidRPr="00941351">
        <w:rPr>
          <w:rFonts w:asciiTheme="minorHAnsi" w:hAnsiTheme="minorHAnsi" w:cstheme="minorHAnsi"/>
          <w:szCs w:val="22"/>
        </w:rPr>
        <w:t>Yours in freedom,</w:t>
      </w:r>
    </w:p>
    <w:p w14:paraId="2C0E5970" w14:textId="77777777" w:rsidR="00941351" w:rsidRPr="00941351" w:rsidRDefault="00941351" w:rsidP="00941351">
      <w:pPr>
        <w:spacing w:line="240" w:lineRule="auto"/>
        <w:rPr>
          <w:rFonts w:asciiTheme="minorHAnsi" w:hAnsiTheme="minorHAnsi" w:cstheme="minorHAnsi"/>
          <w:szCs w:val="22"/>
        </w:rPr>
      </w:pPr>
    </w:p>
    <w:p w14:paraId="3D89E971" w14:textId="77777777" w:rsidR="00941351" w:rsidRPr="00941351" w:rsidRDefault="00941351" w:rsidP="00941351">
      <w:pPr>
        <w:spacing w:line="240" w:lineRule="auto"/>
        <w:rPr>
          <w:rFonts w:asciiTheme="minorHAnsi" w:hAnsiTheme="minorHAnsi" w:cstheme="minorHAnsi"/>
          <w:szCs w:val="22"/>
        </w:rPr>
      </w:pPr>
    </w:p>
    <w:p w14:paraId="6ECD6007" w14:textId="77777777" w:rsidR="00941351" w:rsidRPr="00941351" w:rsidRDefault="00941351" w:rsidP="00941351">
      <w:pPr>
        <w:spacing w:line="240" w:lineRule="auto"/>
        <w:rPr>
          <w:rFonts w:asciiTheme="minorHAnsi" w:hAnsiTheme="minorHAnsi" w:cstheme="minorHAnsi"/>
          <w:szCs w:val="22"/>
        </w:rPr>
      </w:pPr>
    </w:p>
    <w:p w14:paraId="57E9CD6D" w14:textId="77777777" w:rsidR="00941351" w:rsidRPr="00941351" w:rsidRDefault="00941351" w:rsidP="00941351">
      <w:pPr>
        <w:spacing w:line="240" w:lineRule="auto"/>
        <w:rPr>
          <w:rFonts w:asciiTheme="minorHAnsi" w:hAnsiTheme="minorHAnsi" w:cstheme="minorHAnsi"/>
          <w:szCs w:val="22"/>
        </w:rPr>
      </w:pPr>
    </w:p>
    <w:p w14:paraId="3F7AA331" w14:textId="77777777" w:rsidR="00941351" w:rsidRPr="00941351" w:rsidRDefault="00941351" w:rsidP="00941351">
      <w:pPr>
        <w:spacing w:line="240" w:lineRule="auto"/>
        <w:rPr>
          <w:rFonts w:asciiTheme="minorHAnsi" w:hAnsiTheme="minorHAnsi" w:cstheme="minorHAnsi"/>
          <w:szCs w:val="22"/>
        </w:rPr>
      </w:pPr>
      <w:r w:rsidRPr="00941351">
        <w:rPr>
          <w:rFonts w:asciiTheme="minorHAnsi" w:hAnsiTheme="minorHAnsi" w:cstheme="minorHAnsi"/>
          <w:szCs w:val="22"/>
        </w:rPr>
        <w:t>[YOUR NAME]</w:t>
      </w:r>
    </w:p>
    <w:p w14:paraId="3DE05783" w14:textId="55CB98FB" w:rsidR="00C110EA" w:rsidRDefault="00941351" w:rsidP="00941351">
      <w:pPr>
        <w:spacing w:line="240" w:lineRule="auto"/>
        <w:rPr>
          <w:rFonts w:ascii="Calibri" w:hAnsi="Calibri"/>
          <w:noProof/>
        </w:rPr>
      </w:pPr>
      <w:r w:rsidRPr="00941351">
        <w:rPr>
          <w:rFonts w:asciiTheme="minorHAnsi" w:hAnsiTheme="minorHAnsi" w:cstheme="minorHAnsi"/>
          <w:szCs w:val="22"/>
        </w:rPr>
        <w:t>[YOUR ORGANIZATION NAME AND YOUR TITLE]</w:t>
      </w:r>
    </w:p>
    <w:sectPr w:rsidR="00C110EA" w:rsidSect="004B0A0A">
      <w:headerReference w:type="default" r:id="rId10"/>
      <w:footerReference w:type="default" r:id="rId11"/>
      <w:pgSz w:w="12240" w:h="15840"/>
      <w:pgMar w:top="180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2984" w14:textId="77777777" w:rsidR="00B707D0" w:rsidRDefault="00B707D0" w:rsidP="0005614F">
      <w:pPr>
        <w:spacing w:line="240" w:lineRule="auto"/>
      </w:pPr>
      <w:r>
        <w:separator/>
      </w:r>
    </w:p>
  </w:endnote>
  <w:endnote w:type="continuationSeparator" w:id="0">
    <w:p w14:paraId="5D0FAE43" w14:textId="77777777" w:rsidR="00B707D0" w:rsidRDefault="00B707D0" w:rsidP="0005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6200"/>
    </w:tblGrid>
    <w:tr w:rsidR="0015627F" w14:paraId="3F4E1806" w14:textId="77777777" w:rsidTr="00C842F3">
      <w:tc>
        <w:tcPr>
          <w:tcW w:w="3150" w:type="dxa"/>
        </w:tcPr>
        <w:p w14:paraId="43030C9E" w14:textId="338B3B3D" w:rsidR="0015627F" w:rsidRDefault="0015627F" w:rsidP="0015627F">
          <w:pPr>
            <w:pStyle w:val="Footer"/>
            <w:jc w:val="right"/>
            <w:rPr>
              <w:rFonts w:asciiTheme="majorHAnsi" w:hAnsiTheme="majorHAnsi" w:cstheme="majorHAnsi"/>
              <w:sz w:val="20"/>
              <w:szCs w:val="20"/>
            </w:rPr>
          </w:pPr>
        </w:p>
      </w:tc>
      <w:tc>
        <w:tcPr>
          <w:tcW w:w="6200" w:type="dxa"/>
        </w:tcPr>
        <w:p w14:paraId="6707E93B" w14:textId="77777777" w:rsidR="0015627F" w:rsidRPr="007F4A02" w:rsidRDefault="0015627F" w:rsidP="0015627F">
          <w:pPr>
            <w:pStyle w:val="Footer"/>
            <w:spacing w:after="60"/>
            <w:rPr>
              <w:rFonts w:asciiTheme="minorHAnsi" w:hAnsiTheme="minorHAnsi" w:cstheme="minorHAnsi"/>
              <w:sz w:val="16"/>
              <w:szCs w:val="16"/>
            </w:rPr>
          </w:pPr>
          <w:r w:rsidRPr="007F4A02">
            <w:rPr>
              <w:rFonts w:asciiTheme="minorHAnsi" w:hAnsiTheme="minorHAnsi" w:cstheme="minorHAnsi"/>
              <w:sz w:val="16"/>
              <w:szCs w:val="16"/>
            </w:rPr>
            <w:t>1288 Valley Forge Road, Unit 82, Valley Forge PA 19460</w:t>
          </w:r>
          <w:r w:rsidRPr="007F4A02">
            <w:rPr>
              <w:rFonts w:asciiTheme="minorHAnsi" w:hAnsiTheme="minorHAnsi" w:cstheme="minorHAnsi"/>
              <w:sz w:val="16"/>
              <w:szCs w:val="16"/>
            </w:rPr>
            <w:br/>
            <w:t xml:space="preserve">800-490-7090 • </w:t>
          </w:r>
          <w:hyperlink r:id="rId1" w:history="1">
            <w:r w:rsidRPr="009C34B1">
              <w:rPr>
                <w:rStyle w:val="Hyperlink"/>
                <w:rFonts w:asciiTheme="minorHAnsi" w:hAnsiTheme="minorHAnsi" w:cstheme="minorHAnsi"/>
                <w:sz w:val="16"/>
                <w:szCs w:val="16"/>
                <w:u w:val="none"/>
              </w:rPr>
              <w:t>succeed@plannedgiving.com</w:t>
            </w:r>
          </w:hyperlink>
        </w:p>
        <w:p w14:paraId="589A3B2B" w14:textId="4B386192" w:rsidR="00D226A2" w:rsidRPr="0047564B"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noProof/>
              <w:sz w:val="10"/>
              <w:szCs w:val="10"/>
            </w:rPr>
            <w:t xml:space="preserve">Copyright © </w:t>
          </w:r>
          <w:r w:rsidRPr="0047564B">
            <w:rPr>
              <w:rFonts w:asciiTheme="minorHAnsi" w:hAnsiTheme="minorHAnsi" w:cstheme="minorHAnsi"/>
              <w:noProof/>
              <w:sz w:val="10"/>
              <w:szCs w:val="10"/>
            </w:rPr>
            <w:fldChar w:fldCharType="begin"/>
          </w:r>
          <w:r w:rsidRPr="0047564B">
            <w:rPr>
              <w:rFonts w:asciiTheme="minorHAnsi" w:hAnsiTheme="minorHAnsi" w:cstheme="minorHAnsi"/>
              <w:noProof/>
              <w:sz w:val="10"/>
              <w:szCs w:val="10"/>
            </w:rPr>
            <w:instrText xml:space="preserve"> </w:instrText>
          </w:r>
          <w:r w:rsidRPr="0047564B">
            <w:rPr>
              <w:rFonts w:asciiTheme="minorHAnsi" w:hAnsiTheme="minorHAnsi" w:cstheme="minorHAnsi"/>
              <w:color w:val="000000"/>
              <w:sz w:val="10"/>
              <w:szCs w:val="10"/>
              <w:shd w:val="clear" w:color="auto" w:fill="F2F2F2"/>
            </w:rPr>
            <w:instrText>CREATEDATE \@ "yyyy"</w:instrText>
          </w:r>
          <w:r w:rsidRPr="0047564B">
            <w:rPr>
              <w:rFonts w:asciiTheme="minorHAnsi" w:hAnsiTheme="minorHAnsi" w:cstheme="minorHAnsi"/>
              <w:noProof/>
              <w:sz w:val="10"/>
              <w:szCs w:val="10"/>
            </w:rPr>
            <w:instrText xml:space="preserve"> </w:instrText>
          </w:r>
          <w:r w:rsidRPr="0047564B">
            <w:rPr>
              <w:rFonts w:asciiTheme="minorHAnsi" w:hAnsiTheme="minorHAnsi" w:cstheme="minorHAnsi"/>
              <w:noProof/>
              <w:sz w:val="10"/>
              <w:szCs w:val="10"/>
            </w:rPr>
            <w:fldChar w:fldCharType="separate"/>
          </w:r>
          <w:r w:rsidR="00933487" w:rsidRPr="0047564B">
            <w:rPr>
              <w:rFonts w:asciiTheme="minorHAnsi" w:hAnsiTheme="minorHAnsi" w:cstheme="minorHAnsi"/>
              <w:noProof/>
              <w:color w:val="000000"/>
              <w:sz w:val="10"/>
              <w:szCs w:val="10"/>
              <w:shd w:val="clear" w:color="auto" w:fill="F2F2F2"/>
            </w:rPr>
            <w:t>2021</w:t>
          </w:r>
          <w:r w:rsidRPr="0047564B">
            <w:rPr>
              <w:rFonts w:asciiTheme="minorHAnsi" w:hAnsiTheme="minorHAnsi" w:cstheme="minorHAnsi"/>
              <w:noProof/>
              <w:sz w:val="10"/>
              <w:szCs w:val="10"/>
            </w:rPr>
            <w:fldChar w:fldCharType="end"/>
          </w:r>
          <w:r w:rsidRPr="0047564B">
            <w:rPr>
              <w:rFonts w:asciiTheme="minorHAnsi" w:hAnsiTheme="minorHAnsi" w:cstheme="minorHAnsi"/>
              <w:noProof/>
              <w:sz w:val="10"/>
              <w:szCs w:val="10"/>
            </w:rPr>
            <w:t xml:space="preserve">, PlannedGiving.com. All Rights </w:t>
          </w:r>
          <w:r w:rsidRPr="0047564B">
            <w:rPr>
              <w:rFonts w:asciiTheme="minorHAnsi" w:hAnsiTheme="minorHAnsi" w:cstheme="minorHAnsi"/>
              <w:color w:val="000000"/>
              <w:sz w:val="10"/>
              <w:szCs w:val="10"/>
              <w:shd w:val="clear" w:color="auto" w:fill="FFFFFF"/>
            </w:rPr>
            <w:t xml:space="preserve">Reserved. </w:t>
          </w:r>
          <w:r w:rsidR="00D226A2" w:rsidRPr="0047564B">
            <w:rPr>
              <w:rFonts w:asciiTheme="minorHAnsi" w:hAnsiTheme="minorHAnsi" w:cstheme="minorHAnsi"/>
              <w:color w:val="000000"/>
              <w:sz w:val="10"/>
              <w:szCs w:val="10"/>
              <w:shd w:val="clear" w:color="auto" w:fill="FFFFFF"/>
            </w:rPr>
            <w:t xml:space="preserve">Please respect our work by not transferring, loaning, or reselling our materials. That’s plagiarism, and it’s also a violation </w:t>
          </w:r>
          <w:r w:rsidR="009C34B1" w:rsidRPr="0047564B">
            <w:rPr>
              <w:rFonts w:asciiTheme="minorHAnsi" w:hAnsiTheme="minorHAnsi" w:cstheme="minorHAnsi"/>
              <w:color w:val="000000"/>
              <w:sz w:val="10"/>
              <w:szCs w:val="10"/>
              <w:shd w:val="clear" w:color="auto" w:fill="FFFFFF"/>
            </w:rPr>
            <w:t>of copyright law.</w:t>
          </w:r>
          <w:r w:rsidR="0047564B" w:rsidRPr="0047564B">
            <w:rPr>
              <w:rFonts w:asciiTheme="minorHAnsi" w:hAnsiTheme="minorHAnsi" w:cstheme="minorHAnsi"/>
              <w:color w:val="000000"/>
              <w:sz w:val="10"/>
              <w:szCs w:val="10"/>
              <w:shd w:val="clear" w:color="auto" w:fill="FFFFFF"/>
            </w:rPr>
            <w:t xml:space="preserve"> </w:t>
          </w:r>
          <w:r w:rsidR="00E569C0" w:rsidRPr="0047564B">
            <w:rPr>
              <w:rFonts w:asciiTheme="minorHAnsi" w:hAnsiTheme="minorHAnsi" w:cstheme="minorHAnsi"/>
              <w:color w:val="000000"/>
              <w:sz w:val="10"/>
              <w:szCs w:val="10"/>
              <w:shd w:val="clear" w:color="auto" w:fill="FFFFFF"/>
            </w:rPr>
            <w:t>Read</w:t>
          </w:r>
          <w:r w:rsidR="00D226A2" w:rsidRPr="0047564B">
            <w:rPr>
              <w:rFonts w:asciiTheme="minorHAnsi" w:hAnsiTheme="minorHAnsi" w:cstheme="minorHAnsi"/>
              <w:color w:val="000000"/>
              <w:sz w:val="10"/>
              <w:szCs w:val="10"/>
              <w:shd w:val="clear" w:color="auto" w:fill="FFFFFF"/>
            </w:rPr>
            <w:t xml:space="preserve"> </w:t>
          </w:r>
          <w:hyperlink r:id="rId2" w:history="1">
            <w:r w:rsidR="00E569C0" w:rsidRPr="0047564B">
              <w:rPr>
                <w:rStyle w:val="Hyperlink"/>
                <w:rFonts w:asciiTheme="minorHAnsi" w:hAnsiTheme="minorHAnsi" w:cstheme="minorHAnsi"/>
                <w:sz w:val="10"/>
                <w:szCs w:val="10"/>
                <w:u w:val="none"/>
              </w:rPr>
              <w:t>our</w:t>
            </w:r>
            <w:r w:rsidR="00E569C0" w:rsidRPr="0047564B">
              <w:rPr>
                <w:rStyle w:val="Hyperlink"/>
                <w:rFonts w:asciiTheme="minorHAnsi" w:hAnsiTheme="minorHAnsi" w:cstheme="minorHAnsi"/>
                <w:sz w:val="10"/>
                <w:szCs w:val="10"/>
              </w:rPr>
              <w:t xml:space="preserve"> notice</w:t>
            </w:r>
          </w:hyperlink>
          <w:r w:rsidR="00D226A2" w:rsidRPr="0047564B">
            <w:rPr>
              <w:rFonts w:asciiTheme="minorHAnsi" w:hAnsiTheme="minorHAnsi" w:cstheme="minorHAnsi"/>
              <w:color w:val="000000"/>
              <w:sz w:val="10"/>
              <w:szCs w:val="10"/>
              <w:shd w:val="clear" w:color="auto" w:fill="FFFFFF"/>
            </w:rPr>
            <w:t>.</w:t>
          </w:r>
        </w:p>
        <w:p w14:paraId="358B627D" w14:textId="7F1C664C" w:rsidR="0015627F" w:rsidRPr="0015627F"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color w:val="000000"/>
              <w:sz w:val="10"/>
              <w:szCs w:val="10"/>
              <w:shd w:val="clear" w:color="auto" w:fill="FFFFFF"/>
            </w:rPr>
            <w:t xml:space="preserve">Although we do our best to check for accuracy and remain current with tax law, all materials provided by PlannedGiving.com are for informational </w:t>
          </w:r>
          <w:r w:rsidR="00CF3447" w:rsidRPr="0047564B">
            <w:rPr>
              <w:rFonts w:asciiTheme="minorHAnsi" w:hAnsiTheme="minorHAnsi" w:cstheme="minorHAnsi"/>
              <w:color w:val="000000"/>
              <w:sz w:val="10"/>
              <w:szCs w:val="10"/>
              <w:shd w:val="clear" w:color="auto" w:fill="FFFFFF"/>
            </w:rPr>
            <w:t>purposes</w:t>
          </w:r>
          <w:r w:rsidRPr="0047564B">
            <w:rPr>
              <w:rFonts w:asciiTheme="minorHAnsi" w:hAnsiTheme="minorHAnsi" w:cstheme="minorHAnsi"/>
              <w:color w:val="000000"/>
              <w:sz w:val="10"/>
              <w:szCs w:val="10"/>
              <w:shd w:val="clear" w:color="auto" w:fill="FFFFFF"/>
            </w:rPr>
            <w:t xml:space="preserve"> only and not for the purpose of providing legal advice. You should contact your attorney to obtain advice with respect to any particular issue or problem. All forms should be </w:t>
          </w:r>
          <w:r w:rsidR="007F4A02" w:rsidRPr="0047564B">
            <w:rPr>
              <w:rFonts w:asciiTheme="minorHAnsi" w:hAnsiTheme="minorHAnsi" w:cstheme="minorHAnsi"/>
              <w:color w:val="000000"/>
              <w:sz w:val="10"/>
              <w:szCs w:val="10"/>
              <w:shd w:val="clear" w:color="auto" w:fill="FFFFFF"/>
            </w:rPr>
            <w:t>reviewed</w:t>
          </w:r>
          <w:r w:rsidRPr="0047564B">
            <w:rPr>
              <w:rFonts w:asciiTheme="minorHAnsi" w:hAnsiTheme="minorHAnsi" w:cstheme="minorHAnsi"/>
              <w:color w:val="000000"/>
              <w:sz w:val="10"/>
              <w:szCs w:val="10"/>
              <w:shd w:val="clear" w:color="auto" w:fill="FFFFFF"/>
            </w:rPr>
            <w:t xml:space="preserve"> by legal counsel.</w:t>
          </w:r>
        </w:p>
      </w:tc>
    </w:tr>
  </w:tbl>
  <w:p w14:paraId="645243E1" w14:textId="7F6C59D0" w:rsidR="0015627F" w:rsidRDefault="00933487">
    <w:pPr>
      <w:pStyle w:val="Footer"/>
    </w:pPr>
    <w:r>
      <w:rPr>
        <w:rFonts w:asciiTheme="minorHAnsi" w:hAnsiTheme="minorHAnsi" w:cstheme="minorHAnsi"/>
        <w:noProof/>
        <w:sz w:val="16"/>
        <w:szCs w:val="16"/>
      </w:rPr>
      <w:drawing>
        <wp:anchor distT="0" distB="0" distL="114300" distR="114300" simplePos="0" relativeHeight="251659264" behindDoc="0" locked="0" layoutInCell="1" allowOverlap="1" wp14:anchorId="31FC6404" wp14:editId="23631B1B">
          <wp:simplePos x="0" y="0"/>
          <wp:positionH relativeFrom="column">
            <wp:posOffset>66675</wp:posOffset>
          </wp:positionH>
          <wp:positionV relativeFrom="paragraph">
            <wp:posOffset>-589551</wp:posOffset>
          </wp:positionV>
          <wp:extent cx="1836420" cy="584835"/>
          <wp:effectExtent l="0" t="0" r="0" b="5715"/>
          <wp:wrapNone/>
          <wp:docPr id="4" name="Picture 4" descr="Logo&#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836420" cy="584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37FB" w14:textId="77777777" w:rsidR="00B707D0" w:rsidRDefault="00B707D0" w:rsidP="0005614F">
      <w:pPr>
        <w:spacing w:line="240" w:lineRule="auto"/>
      </w:pPr>
      <w:r>
        <w:separator/>
      </w:r>
    </w:p>
  </w:footnote>
  <w:footnote w:type="continuationSeparator" w:id="0">
    <w:p w14:paraId="00589F45" w14:textId="77777777" w:rsidR="00B707D0" w:rsidRDefault="00B707D0" w:rsidP="00056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D2DD" w14:textId="77777777" w:rsidR="0005614F" w:rsidRDefault="0005614F">
    <w:pPr>
      <w:pStyle w:val="Header"/>
    </w:pPr>
    <w:r>
      <w:rPr>
        <w:noProof/>
      </w:rPr>
      <w:drawing>
        <wp:anchor distT="0" distB="0" distL="114300" distR="114300" simplePos="0" relativeHeight="251660288" behindDoc="0" locked="0" layoutInCell="1" allowOverlap="1" wp14:anchorId="25ADECB8" wp14:editId="5426B988">
          <wp:simplePos x="0" y="0"/>
          <wp:positionH relativeFrom="column">
            <wp:posOffset>0</wp:posOffset>
          </wp:positionH>
          <wp:positionV relativeFrom="paragraph">
            <wp:posOffset>-64400</wp:posOffset>
          </wp:positionV>
          <wp:extent cx="2516591" cy="458579"/>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6591" cy="4585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B5E26"/>
    <w:multiLevelType w:val="hybridMultilevel"/>
    <w:tmpl w:val="370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73361"/>
    <w:multiLevelType w:val="hybridMultilevel"/>
    <w:tmpl w:val="BA1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removePersonalInformation/>
  <w:removeDateAndTime/>
  <w:hideSpellingErrors/>
  <w:hideGrammaticalErrors/>
  <w:proofState w:spelling="clean" w:grammar="clean"/>
  <w:attachedTemplate r:id="rId1"/>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B"/>
    <w:rsid w:val="00013051"/>
    <w:rsid w:val="0005614F"/>
    <w:rsid w:val="0008271A"/>
    <w:rsid w:val="0008359D"/>
    <w:rsid w:val="0009655D"/>
    <w:rsid w:val="000D1B9B"/>
    <w:rsid w:val="000F332D"/>
    <w:rsid w:val="001047C9"/>
    <w:rsid w:val="00136DED"/>
    <w:rsid w:val="001377C2"/>
    <w:rsid w:val="0015627F"/>
    <w:rsid w:val="001718AD"/>
    <w:rsid w:val="00182F78"/>
    <w:rsid w:val="00216749"/>
    <w:rsid w:val="0029679E"/>
    <w:rsid w:val="0030372A"/>
    <w:rsid w:val="00306EE9"/>
    <w:rsid w:val="00334D66"/>
    <w:rsid w:val="003608DD"/>
    <w:rsid w:val="003631A5"/>
    <w:rsid w:val="00383CA1"/>
    <w:rsid w:val="003A4EAC"/>
    <w:rsid w:val="003C5FE5"/>
    <w:rsid w:val="003E17FB"/>
    <w:rsid w:val="00457567"/>
    <w:rsid w:val="00470994"/>
    <w:rsid w:val="0047564B"/>
    <w:rsid w:val="004756BE"/>
    <w:rsid w:val="004B0A0A"/>
    <w:rsid w:val="004C0CD0"/>
    <w:rsid w:val="004E3B51"/>
    <w:rsid w:val="004F787D"/>
    <w:rsid w:val="00502CC5"/>
    <w:rsid w:val="00521103"/>
    <w:rsid w:val="00530063"/>
    <w:rsid w:val="00571D63"/>
    <w:rsid w:val="00581193"/>
    <w:rsid w:val="00592F0C"/>
    <w:rsid w:val="0059567B"/>
    <w:rsid w:val="00597AB0"/>
    <w:rsid w:val="005C025A"/>
    <w:rsid w:val="005C40AF"/>
    <w:rsid w:val="005D6E95"/>
    <w:rsid w:val="0060024A"/>
    <w:rsid w:val="0060082F"/>
    <w:rsid w:val="00601E36"/>
    <w:rsid w:val="00620D45"/>
    <w:rsid w:val="00665F27"/>
    <w:rsid w:val="00673BAC"/>
    <w:rsid w:val="00682235"/>
    <w:rsid w:val="006A3D1F"/>
    <w:rsid w:val="006E4CB4"/>
    <w:rsid w:val="006E6058"/>
    <w:rsid w:val="00723B36"/>
    <w:rsid w:val="007629C7"/>
    <w:rsid w:val="0079320E"/>
    <w:rsid w:val="007955D5"/>
    <w:rsid w:val="007A2C87"/>
    <w:rsid w:val="007B2B34"/>
    <w:rsid w:val="007F4A02"/>
    <w:rsid w:val="007F6D37"/>
    <w:rsid w:val="00802369"/>
    <w:rsid w:val="008029C7"/>
    <w:rsid w:val="008244A0"/>
    <w:rsid w:val="00830692"/>
    <w:rsid w:val="0083388A"/>
    <w:rsid w:val="008633C6"/>
    <w:rsid w:val="00866BE8"/>
    <w:rsid w:val="008A2EE5"/>
    <w:rsid w:val="008E7089"/>
    <w:rsid w:val="00903509"/>
    <w:rsid w:val="00910ECB"/>
    <w:rsid w:val="00916B99"/>
    <w:rsid w:val="00933487"/>
    <w:rsid w:val="00941351"/>
    <w:rsid w:val="009A64E7"/>
    <w:rsid w:val="009B3697"/>
    <w:rsid w:val="009C34B1"/>
    <w:rsid w:val="009D19C7"/>
    <w:rsid w:val="009E1570"/>
    <w:rsid w:val="009F7952"/>
    <w:rsid w:val="00A701D3"/>
    <w:rsid w:val="00A76301"/>
    <w:rsid w:val="00A841A2"/>
    <w:rsid w:val="00A8567E"/>
    <w:rsid w:val="00A96787"/>
    <w:rsid w:val="00AA0695"/>
    <w:rsid w:val="00AA79F4"/>
    <w:rsid w:val="00AD28AC"/>
    <w:rsid w:val="00AD2A4C"/>
    <w:rsid w:val="00B10193"/>
    <w:rsid w:val="00B24C23"/>
    <w:rsid w:val="00B37035"/>
    <w:rsid w:val="00B67EC0"/>
    <w:rsid w:val="00B707D0"/>
    <w:rsid w:val="00B86D2F"/>
    <w:rsid w:val="00C03DAA"/>
    <w:rsid w:val="00C110EA"/>
    <w:rsid w:val="00C22CD6"/>
    <w:rsid w:val="00C5303B"/>
    <w:rsid w:val="00C678E7"/>
    <w:rsid w:val="00C70713"/>
    <w:rsid w:val="00CA69F5"/>
    <w:rsid w:val="00CD3205"/>
    <w:rsid w:val="00CF017B"/>
    <w:rsid w:val="00CF3447"/>
    <w:rsid w:val="00D2256C"/>
    <w:rsid w:val="00D226A2"/>
    <w:rsid w:val="00D41C31"/>
    <w:rsid w:val="00D44557"/>
    <w:rsid w:val="00D54F5E"/>
    <w:rsid w:val="00D60A5E"/>
    <w:rsid w:val="00D73C70"/>
    <w:rsid w:val="00D93E72"/>
    <w:rsid w:val="00DB2C5D"/>
    <w:rsid w:val="00DF4356"/>
    <w:rsid w:val="00E15D38"/>
    <w:rsid w:val="00E3520D"/>
    <w:rsid w:val="00E5397C"/>
    <w:rsid w:val="00E569C0"/>
    <w:rsid w:val="00E74835"/>
    <w:rsid w:val="00E9301E"/>
    <w:rsid w:val="00E97636"/>
    <w:rsid w:val="00EC2AB6"/>
    <w:rsid w:val="00ED67D9"/>
    <w:rsid w:val="00F130AD"/>
    <w:rsid w:val="00F231BA"/>
    <w:rsid w:val="00F4588A"/>
    <w:rsid w:val="00F565AB"/>
    <w:rsid w:val="00F62705"/>
    <w:rsid w:val="00F90B28"/>
    <w:rsid w:val="00FB44CF"/>
    <w:rsid w:val="00FC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B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4B0A0A"/>
    <w:pPr>
      <w:spacing w:line="288" w:lineRule="auto"/>
    </w:pPr>
    <w:rPr>
      <w:rFonts w:ascii="Georgia" w:hAnsi="Georgia"/>
      <w:sz w:val="22"/>
    </w:rPr>
  </w:style>
  <w:style w:type="paragraph" w:styleId="Heading1">
    <w:name w:val="heading 1"/>
    <w:basedOn w:val="Normal"/>
    <w:next w:val="Normal"/>
    <w:link w:val="Heading1Char"/>
    <w:uiPriority w:val="9"/>
    <w:qFormat/>
    <w:rsid w:val="006008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8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spacing w:line="240" w:lineRule="auto"/>
    </w:p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spacing w:line="240" w:lineRule="auto"/>
    </w:p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356"/>
    <w:pPr>
      <w:spacing w:line="240" w:lineRule="auto"/>
      <w:ind w:left="720"/>
      <w:contextualSpacing/>
    </w:pPr>
    <w:rPr>
      <w:rFonts w:asciiTheme="minorHAnsi" w:hAnsiTheme="minorHAnsi"/>
      <w:sz w:val="24"/>
    </w:rPr>
  </w:style>
  <w:style w:type="character" w:customStyle="1" w:styleId="Heading1Char">
    <w:name w:val="Heading 1 Char"/>
    <w:basedOn w:val="DefaultParagraphFont"/>
    <w:link w:val="Heading1"/>
    <w:uiPriority w:val="9"/>
    <w:rsid w:val="00600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8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www.plannedgiving.com" TargetMode="External"/><Relationship Id="rId2" Type="http://schemas.openxmlformats.org/officeDocument/2006/relationships/hyperlink" Target="https://plannedgiving.com/copying-is-theft/" TargetMode="External"/><Relationship Id="rId1" Type="http://schemas.openxmlformats.org/officeDocument/2006/relationships/hyperlink" Target="mailto:succeed@plannedgiving.com"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en_abjb\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s xmlns="9a48274e-586d-40d7-949c-660474f181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3" ma:contentTypeDescription="Create a new document." ma:contentTypeScope="" ma:versionID="14b54738ea58036f2286fc2a1abbc49a">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9491bcf4f9ec6d7fd8124f135dd2067b"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opics" ma:index="20" nillable="true" ma:displayName="Topics" ma:format="Dropdown" ma:internalName="Topic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 ds:uri="9a48274e-586d-40d7-949c-660474f181c6"/>
  </ds:schemaRefs>
</ds:datastoreItem>
</file>

<file path=customXml/itemProps2.xml><?xml version="1.0" encoding="utf-8"?>
<ds:datastoreItem xmlns:ds="http://schemas.openxmlformats.org/officeDocument/2006/customXml" ds:itemID="{21E01ACA-8C94-4841-9ED6-2DEFE9D2EC98}">
  <ds:schemaRefs>
    <ds:schemaRef ds:uri="http://schemas.microsoft.com/sharepoint/v3/contenttype/forms"/>
  </ds:schemaRefs>
</ds:datastoreItem>
</file>

<file path=customXml/itemProps3.xml><?xml version="1.0" encoding="utf-8"?>
<ds:datastoreItem xmlns:ds="http://schemas.openxmlformats.org/officeDocument/2006/customXml" ds:itemID="{2915647F-EED6-454E-8EA0-7E240B40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C:\Users\viken_abjb\Desktop\Letterhead.dotx</Template>
  <TotalTime>4</TotalTime>
  <Pages>1</Pages>
  <Words>289</Words>
  <Characters>1653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2021-03-07T13:08:00Z</cp:lastPrinted>
  <dcterms:created xsi:type="dcterms:W3CDTF">2021-03-08T16:58:00Z</dcterms:created>
  <dcterms:modified xsi:type="dcterms:W3CDTF">2021-03-08T17:06:00Z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